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C6" w:rsidRDefault="00DD6BC6" w:rsidP="00F3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ног</w:t>
      </w:r>
    </w:p>
    <w:p w:rsidR="00DD6BC6" w:rsidRDefault="00DD6BC6" w:rsidP="00F34346">
      <w:pPr>
        <w:jc w:val="center"/>
        <w:rPr>
          <w:b/>
          <w:sz w:val="28"/>
          <w:szCs w:val="28"/>
        </w:rPr>
      </w:pPr>
    </w:p>
    <w:p w:rsidR="00DD6BC6" w:rsidRDefault="00DD6BC6" w:rsidP="00F3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Составитель: </w:t>
      </w:r>
    </w:p>
    <w:p w:rsidR="00DD6BC6" w:rsidRDefault="00DD6BC6" w:rsidP="00F3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Колышева Елена Викторовна,</w:t>
      </w:r>
    </w:p>
    <w:p w:rsidR="00DD6BC6" w:rsidRDefault="00DD6BC6" w:rsidP="00F3434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руководитель физ. воспитания</w:t>
      </w:r>
    </w:p>
    <w:p w:rsidR="00DD6BC6" w:rsidRDefault="00DD6BC6" w:rsidP="00F34346">
      <w:pPr>
        <w:jc w:val="center"/>
        <w:rPr>
          <w:sz w:val="28"/>
          <w:szCs w:val="28"/>
        </w:rPr>
      </w:pPr>
    </w:p>
    <w:p w:rsidR="00DD6BC6" w:rsidRDefault="00DD6BC6" w:rsidP="00F3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медицина с большим вниманием относится к ступне человека, утверждая, что именно там находятся важнейшие чувствительные точки организма, которые оказывают влияние как на физическое, так и на психическое состояние организма. Не случайно у каждого восточного владыки был специальный слуга, который перед сном «чесал пятки». </w:t>
      </w:r>
    </w:p>
    <w:p w:rsidR="00DD6BC6" w:rsidRDefault="00DD6BC6" w:rsidP="00F3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 мы сами в борьбе с насморком растираем подошвы ступней. А если уж решили закаливаться, то начинаем с ходьбы босиком. </w:t>
      </w:r>
    </w:p>
    <w:p w:rsidR="00DD6BC6" w:rsidRDefault="00DD6BC6" w:rsidP="00F3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детей полезно знать, «что умеют пальцы их ног». Во-первых, потому, что любые новые возможности телесной самоорганизации сказываются на развитии пространственной ориентации. Во-вторых, использование упражнений с ногами создает так необходимый в обучении эффект новизны. В-третьих, это очень полезно для гиперактивных детей, которые нуждаются в движении больше, чем обычные дети.</w:t>
      </w:r>
    </w:p>
    <w:p w:rsidR="00DD6BC6" w:rsidRDefault="00DD6BC6" w:rsidP="00554A75">
      <w:pPr>
        <w:jc w:val="center"/>
        <w:rPr>
          <w:sz w:val="28"/>
          <w:szCs w:val="28"/>
        </w:rPr>
      </w:pPr>
    </w:p>
    <w:p w:rsidR="00DD6BC6" w:rsidRDefault="00DD6BC6" w:rsidP="00554A75">
      <w:pPr>
        <w:jc w:val="center"/>
        <w:rPr>
          <w:b/>
          <w:sz w:val="28"/>
          <w:szCs w:val="28"/>
        </w:rPr>
      </w:pPr>
      <w:r w:rsidRPr="00554A75">
        <w:rPr>
          <w:b/>
          <w:sz w:val="28"/>
          <w:szCs w:val="28"/>
        </w:rPr>
        <w:t>Гимнастика для ног</w:t>
      </w:r>
    </w:p>
    <w:p w:rsidR="00DD6BC6" w:rsidRPr="00554A75" w:rsidRDefault="00DD6BC6" w:rsidP="00554A75">
      <w:pPr>
        <w:jc w:val="center"/>
        <w:rPr>
          <w:b/>
          <w:sz w:val="28"/>
          <w:szCs w:val="28"/>
        </w:rPr>
      </w:pPr>
    </w:p>
    <w:p w:rsidR="00DD6BC6" w:rsidRDefault="00DD6BC6" w:rsidP="00554A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выполняют упражнения сидя на стуле, босиком.</w:t>
      </w:r>
    </w:p>
    <w:p w:rsidR="00DD6BC6" w:rsidRDefault="00DD6BC6" w:rsidP="00554A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«Покажи носок» (ногу вперед, оттянуть носок).</w:t>
      </w:r>
    </w:p>
    <w:p w:rsidR="00DD6BC6" w:rsidRPr="00554A75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«Веер» (разведение носков ног в сторону, сведение их вместе).</w:t>
      </w:r>
    </w:p>
    <w:p w:rsidR="00DD6BC6" w:rsidRPr="00554A75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Ходьба (от пола отрываются только пятки).</w:t>
      </w:r>
    </w:p>
    <w:p w:rsidR="00DD6BC6" w:rsidRPr="00554A75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Бег (на носках).</w:t>
      </w:r>
    </w:p>
    <w:p w:rsidR="00DD6BC6" w:rsidRPr="00554A75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Прыжки (на носках).</w:t>
      </w:r>
    </w:p>
    <w:p w:rsidR="00DD6BC6" w:rsidRPr="00A73894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Перекаты с пятки на носок.</w:t>
      </w:r>
    </w:p>
    <w:p w:rsidR="00DD6BC6" w:rsidRPr="00554A75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Массаж «ежиком».</w:t>
      </w:r>
    </w:p>
    <w:p w:rsidR="00DD6BC6" w:rsidRPr="00A73894" w:rsidRDefault="00DD6BC6" w:rsidP="00554A75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Рисование при помощи ног.</w:t>
      </w:r>
    </w:p>
    <w:p w:rsidR="00DD6BC6" w:rsidRPr="00554A75" w:rsidRDefault="00DD6BC6" w:rsidP="00A73894">
      <w:pPr>
        <w:ind w:left="705"/>
        <w:jc w:val="both"/>
      </w:pPr>
    </w:p>
    <w:p w:rsidR="00DD6BC6" w:rsidRDefault="00DD6BC6" w:rsidP="00A73894">
      <w:pPr>
        <w:ind w:left="70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зарядка для ног для детей" style="width:315.75pt;height:190.5pt">
            <v:imagedata r:id="rId5" r:href="rId6"/>
          </v:shape>
        </w:pict>
      </w:r>
    </w:p>
    <w:p w:rsidR="00DD6BC6" w:rsidRDefault="00DD6BC6" w:rsidP="00554A75">
      <w:pPr>
        <w:ind w:left="705"/>
        <w:jc w:val="both"/>
        <w:rPr>
          <w:sz w:val="28"/>
          <w:szCs w:val="28"/>
        </w:rPr>
      </w:pPr>
    </w:p>
    <w:p w:rsidR="00DD6BC6" w:rsidRDefault="00DD6BC6" w:rsidP="00554A75">
      <w:pPr>
        <w:ind w:left="705"/>
        <w:jc w:val="center"/>
        <w:rPr>
          <w:b/>
          <w:sz w:val="28"/>
          <w:szCs w:val="28"/>
        </w:rPr>
      </w:pPr>
      <w:r w:rsidRPr="00554A75">
        <w:rPr>
          <w:b/>
          <w:sz w:val="28"/>
          <w:szCs w:val="28"/>
        </w:rPr>
        <w:t>Рисование при помощи ног</w:t>
      </w:r>
    </w:p>
    <w:p w:rsidR="00DD6BC6" w:rsidRDefault="00DD6BC6" w:rsidP="00554A75">
      <w:pPr>
        <w:ind w:left="705"/>
        <w:jc w:val="center"/>
        <w:rPr>
          <w:b/>
          <w:sz w:val="28"/>
          <w:szCs w:val="28"/>
        </w:rPr>
      </w:pPr>
    </w:p>
    <w:p w:rsidR="00DD6BC6" w:rsidRDefault="00DD6BC6" w:rsidP="00554A7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«Воздушное рисование» (в воздухе, не оставляя следа на листе).</w:t>
      </w:r>
    </w:p>
    <w:p w:rsidR="00DD6BC6" w:rsidRPr="00554A75" w:rsidRDefault="00DD6BC6" w:rsidP="00554A75">
      <w:pPr>
        <w:numPr>
          <w:ilvl w:val="0"/>
          <w:numId w:val="2"/>
        </w:numPr>
        <w:jc w:val="both"/>
      </w:pPr>
      <w:r>
        <w:rPr>
          <w:sz w:val="28"/>
          <w:szCs w:val="28"/>
        </w:rPr>
        <w:t>Рисование на песке.</w:t>
      </w:r>
    </w:p>
    <w:p w:rsidR="00DD6BC6" w:rsidRPr="008464DA" w:rsidRDefault="00DD6BC6" w:rsidP="00554A75">
      <w:pPr>
        <w:numPr>
          <w:ilvl w:val="0"/>
          <w:numId w:val="2"/>
        </w:numPr>
        <w:jc w:val="both"/>
      </w:pPr>
      <w:r>
        <w:rPr>
          <w:sz w:val="28"/>
          <w:szCs w:val="28"/>
        </w:rPr>
        <w:t>Рисование на листе.</w:t>
      </w:r>
    </w:p>
    <w:p w:rsidR="00DD6BC6" w:rsidRDefault="00DD6BC6" w:rsidP="008464DA">
      <w:pPr>
        <w:ind w:left="705"/>
        <w:jc w:val="both"/>
        <w:rPr>
          <w:sz w:val="28"/>
          <w:szCs w:val="28"/>
        </w:rPr>
      </w:pPr>
    </w:p>
    <w:p w:rsidR="00DD6BC6" w:rsidRPr="00554A75" w:rsidRDefault="00DD6BC6" w:rsidP="008464DA">
      <w:pPr>
        <w:ind w:firstLine="705"/>
        <w:jc w:val="both"/>
      </w:pPr>
      <w:r>
        <w:rPr>
          <w:sz w:val="28"/>
          <w:szCs w:val="28"/>
        </w:rPr>
        <w:t>Такие упражнения не только организовывают деятельность детей, но и оказывают оздоровительный эффект для организма в целом.</w:t>
      </w:r>
    </w:p>
    <w:p w:rsidR="00DD6BC6" w:rsidRDefault="00DD6BC6" w:rsidP="00656E29">
      <w:pPr>
        <w:jc w:val="center"/>
      </w:pPr>
    </w:p>
    <w:p w:rsidR="00DD6BC6" w:rsidRDefault="00DD6BC6" w:rsidP="00656E29">
      <w:pPr>
        <w:jc w:val="center"/>
      </w:pPr>
      <w:r>
        <w:pict>
          <v:shape id="_x0000_i1026" type="#_x0000_t75" alt="Картинки по запросу зарядка для ног для детей" style="width:285pt;height:223.5pt">
            <v:imagedata r:id="rId7" r:href="rId8"/>
          </v:shape>
        </w:pict>
      </w:r>
    </w:p>
    <w:p w:rsidR="00DD6BC6" w:rsidRDefault="00DD6BC6" w:rsidP="00656E29">
      <w:pPr>
        <w:jc w:val="center"/>
      </w:pPr>
    </w:p>
    <w:p w:rsidR="00DD6BC6" w:rsidRPr="007E6629" w:rsidRDefault="00DD6BC6" w:rsidP="00C35184">
      <w:pPr>
        <w:pStyle w:val="ListParagraph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здоровы!</w:t>
      </w:r>
    </w:p>
    <w:p w:rsidR="00DD6BC6" w:rsidRDefault="00DD6BC6" w:rsidP="00656E29">
      <w:pPr>
        <w:jc w:val="center"/>
      </w:pPr>
    </w:p>
    <w:p w:rsidR="00DD6BC6" w:rsidRDefault="00DD6BC6" w:rsidP="00656E29">
      <w:pPr>
        <w:jc w:val="center"/>
      </w:pPr>
      <w:r>
        <w:pict>
          <v:shape id="_x0000_i1027" type="#_x0000_t75" alt="Картинки по запросу зарядка для ног для детей" style="width:279pt;height:172.5pt">
            <v:imagedata r:id="rId9" r:href="rId10"/>
          </v:shape>
        </w:pict>
      </w:r>
    </w:p>
    <w:sectPr w:rsidR="00DD6BC6" w:rsidSect="002E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F55"/>
    <w:multiLevelType w:val="hybridMultilevel"/>
    <w:tmpl w:val="5A0C043A"/>
    <w:lvl w:ilvl="0" w:tplc="B43A8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AF1323"/>
    <w:multiLevelType w:val="hybridMultilevel"/>
    <w:tmpl w:val="405EE184"/>
    <w:lvl w:ilvl="0" w:tplc="A8DA5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EB"/>
    <w:rsid w:val="00125266"/>
    <w:rsid w:val="001410CC"/>
    <w:rsid w:val="001D1CA9"/>
    <w:rsid w:val="002E3845"/>
    <w:rsid w:val="00494AEB"/>
    <w:rsid w:val="004A328B"/>
    <w:rsid w:val="00544514"/>
    <w:rsid w:val="00554A75"/>
    <w:rsid w:val="00656E29"/>
    <w:rsid w:val="00725667"/>
    <w:rsid w:val="00730E69"/>
    <w:rsid w:val="007967A5"/>
    <w:rsid w:val="007E6629"/>
    <w:rsid w:val="0082360D"/>
    <w:rsid w:val="00833F60"/>
    <w:rsid w:val="008464DA"/>
    <w:rsid w:val="009D3101"/>
    <w:rsid w:val="00A219CE"/>
    <w:rsid w:val="00A73894"/>
    <w:rsid w:val="00AE1907"/>
    <w:rsid w:val="00B0337C"/>
    <w:rsid w:val="00B55C7B"/>
    <w:rsid w:val="00C35184"/>
    <w:rsid w:val="00D31539"/>
    <w:rsid w:val="00DD6BC6"/>
    <w:rsid w:val="00DF6C1F"/>
    <w:rsid w:val="00E870CB"/>
    <w:rsid w:val="00F3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E2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35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arodnue-sredstva.ru/wp-content/uploads/2014/03/gimnastika-pri-ploskostopii-u-dete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fk-consultant.ru/wp-content/uploads/2014/02/2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ritty.ru/wp-content/uploads/2017/01/ploskostopie-u-detej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285</Words>
  <Characters>1630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ПМСС</cp:lastModifiedBy>
  <cp:revision>7</cp:revision>
  <dcterms:created xsi:type="dcterms:W3CDTF">2014-08-27T08:12:00Z</dcterms:created>
  <dcterms:modified xsi:type="dcterms:W3CDTF">2017-08-03T06:21:00Z</dcterms:modified>
</cp:coreProperties>
</file>