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B8" w:rsidRDefault="00F042B8" w:rsidP="00D600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Держим спину прямо!</w:t>
      </w:r>
    </w:p>
    <w:p w:rsidR="00F042B8" w:rsidRDefault="00F042B8" w:rsidP="00D600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42B8" w:rsidRPr="006D108B" w:rsidRDefault="00F042B8" w:rsidP="006D10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Pr="006D108B">
        <w:rPr>
          <w:rFonts w:ascii="Times New Roman" w:hAnsi="Times New Roman"/>
          <w:sz w:val="28"/>
          <w:szCs w:val="28"/>
        </w:rPr>
        <w:t xml:space="preserve">Составитель: </w:t>
      </w:r>
      <w:r w:rsidRPr="006D108B">
        <w:rPr>
          <w:rFonts w:ascii="Times New Roman" w:hAnsi="Times New Roman"/>
          <w:sz w:val="28"/>
          <w:szCs w:val="28"/>
        </w:rPr>
        <w:tab/>
      </w:r>
      <w:r w:rsidRPr="006D108B">
        <w:rPr>
          <w:rFonts w:ascii="Times New Roman" w:hAnsi="Times New Roman"/>
          <w:sz w:val="28"/>
          <w:szCs w:val="28"/>
        </w:rPr>
        <w:tab/>
      </w:r>
    </w:p>
    <w:p w:rsidR="00F042B8" w:rsidRPr="006D108B" w:rsidRDefault="00F042B8" w:rsidP="006D10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D108B">
        <w:rPr>
          <w:rFonts w:ascii="Times New Roman" w:hAnsi="Times New Roman"/>
          <w:sz w:val="28"/>
          <w:szCs w:val="28"/>
        </w:rPr>
        <w:tab/>
        <w:t xml:space="preserve">Колышева Елена Викторовна,                </w:t>
      </w:r>
    </w:p>
    <w:p w:rsidR="00F042B8" w:rsidRPr="006D108B" w:rsidRDefault="00F042B8" w:rsidP="006D10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108B">
        <w:rPr>
          <w:rFonts w:ascii="Times New Roman" w:hAnsi="Times New Roman"/>
          <w:sz w:val="28"/>
          <w:szCs w:val="28"/>
        </w:rPr>
        <w:tab/>
      </w:r>
      <w:r w:rsidRPr="006D108B">
        <w:rPr>
          <w:rFonts w:ascii="Times New Roman" w:hAnsi="Times New Roman"/>
          <w:sz w:val="28"/>
          <w:szCs w:val="28"/>
        </w:rPr>
        <w:tab/>
      </w:r>
      <w:r w:rsidRPr="006D108B">
        <w:rPr>
          <w:rFonts w:ascii="Times New Roman" w:hAnsi="Times New Roman"/>
          <w:sz w:val="28"/>
          <w:szCs w:val="28"/>
        </w:rPr>
        <w:tab/>
      </w:r>
      <w:r w:rsidRPr="006D108B">
        <w:rPr>
          <w:rFonts w:ascii="Times New Roman" w:hAnsi="Times New Roman"/>
          <w:sz w:val="28"/>
          <w:szCs w:val="28"/>
        </w:rPr>
        <w:tab/>
      </w:r>
      <w:r w:rsidRPr="006D108B">
        <w:rPr>
          <w:rFonts w:ascii="Times New Roman" w:hAnsi="Times New Roman"/>
          <w:sz w:val="28"/>
          <w:szCs w:val="28"/>
        </w:rPr>
        <w:tab/>
      </w:r>
      <w:r w:rsidRPr="006D108B">
        <w:rPr>
          <w:rFonts w:ascii="Times New Roman" w:hAnsi="Times New Roman"/>
          <w:sz w:val="28"/>
          <w:szCs w:val="28"/>
        </w:rPr>
        <w:tab/>
      </w:r>
      <w:r w:rsidRPr="006D108B">
        <w:rPr>
          <w:rFonts w:ascii="Times New Roman" w:hAnsi="Times New Roman"/>
          <w:sz w:val="28"/>
          <w:szCs w:val="28"/>
        </w:rPr>
        <w:tab/>
      </w:r>
      <w:r w:rsidRPr="006D108B">
        <w:rPr>
          <w:rFonts w:ascii="Times New Roman" w:hAnsi="Times New Roman"/>
          <w:sz w:val="28"/>
          <w:szCs w:val="28"/>
        </w:rPr>
        <w:tab/>
      </w:r>
      <w:r w:rsidRPr="006D10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6D108B">
        <w:rPr>
          <w:rFonts w:ascii="Times New Roman" w:hAnsi="Times New Roman"/>
          <w:sz w:val="28"/>
          <w:szCs w:val="28"/>
        </w:rPr>
        <w:t>руководитель ЛФК</w:t>
      </w:r>
    </w:p>
    <w:p w:rsidR="00F042B8" w:rsidRDefault="00F042B8" w:rsidP="006D108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042B8" w:rsidRDefault="00F042B8" w:rsidP="00D600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77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0pt;height:5in;visibility:visible">
            <v:imagedata r:id="rId4" o:title=""/>
          </v:shape>
        </w:pict>
      </w:r>
    </w:p>
    <w:p w:rsidR="00F042B8" w:rsidRDefault="00F042B8" w:rsidP="00D600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42B8" w:rsidRDefault="00F042B8" w:rsidP="008F6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Уважаемые родители! Обращали ли вы внимание на то, как сидит ваш ребенок? А как он стоит, ходит? Специалисты утверждают: у 15-17% четырехлетних  малышей сутулые спина и плечи, шаркающая походка, постоянно опушена голова. К семи годам нарушение осанки наблюдается у каждого ребенка. Такие дети, как правило, неловки, неуклюжи, физически неразвиты. Дефект осанки – частый спутник многих хронических недугов, признак общего неблагополучия, ослабленности организма. Это сказывается отрицательно не только на внешнем виде ребенка, но и на работе сердца, легких, желудка, других внутренних органов, а также зрении. </w:t>
      </w:r>
    </w:p>
    <w:p w:rsidR="00F042B8" w:rsidRDefault="00F042B8" w:rsidP="008F6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Многие родители считают, что с хорошей осанкой надо родиться. Это неверно, ее можно сформировать, с помощью физических упражнений, игр. Полезные игры, упражнения не только займут ребенка, но и принесут радость и веселье в ваш дом. Упражнения выполняются в среднем темпе. Продолжительность занятий от 10 до 30 минут в зависимости от возрастных и индивидуальных особенностях вашего ребенка. Обязательно похвалите молодца-удальца, лучше всех справляется с заданием, сохраняет правильную осанку. </w:t>
      </w:r>
    </w:p>
    <w:p w:rsidR="00F042B8" w:rsidRDefault="00F042B8" w:rsidP="008F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Игра «Ель, елочка»</w:t>
      </w:r>
    </w:p>
    <w:p w:rsidR="00F042B8" w:rsidRDefault="00F042B8" w:rsidP="008F6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Позовите детей на воображаемую прогулку в лес. Какие красивые ели растут в бору! Попросите детей встать ровно, как стройные зеленые красавицы ели, подтянуться, выпрямиться. Проследите за тем, чтобы голову, шею, туловище они держали прямо, плечи развернули, не сутулились. Руки – «ветви» нужно слегка развести в стороны ладонями вперед, а пальцы растопырить и напрячь.</w:t>
      </w:r>
    </w:p>
    <w:p w:rsidR="00F042B8" w:rsidRPr="008F606C" w:rsidRDefault="00F042B8" w:rsidP="008F6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Походите, поищите сестер высоких елей. Это елочки, они чуть пониже, но тоже стройны и красивы. Проследите, чтобы дети приняли позу правильной осанки, но в полуприседе. </w:t>
      </w:r>
    </w:p>
    <w:p w:rsidR="00F042B8" w:rsidRDefault="00F042B8" w:rsidP="008F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21BD">
        <w:rPr>
          <w:rFonts w:ascii="Times New Roman" w:hAnsi="Times New Roman"/>
          <w:b/>
          <w:sz w:val="28"/>
          <w:szCs w:val="28"/>
        </w:rPr>
        <w:t>Упражнение «Лягушонок»</w:t>
      </w:r>
    </w:p>
    <w:p w:rsidR="00F042B8" w:rsidRDefault="00F042B8" w:rsidP="008F6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Выполнение движений как лягушонок: присесть, колени врозь, прыжок вперед, сказать: «ква-ква!».</w:t>
      </w:r>
    </w:p>
    <w:p w:rsidR="00F042B8" w:rsidRDefault="00F042B8" w:rsidP="008F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Упражнение «Часы»</w:t>
      </w:r>
    </w:p>
    <w:p w:rsidR="00F042B8" w:rsidRDefault="00F042B8" w:rsidP="008F6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Ребенок сиди</w:t>
      </w:r>
      <w:r>
        <w:rPr>
          <w:rFonts w:ascii="Times New Roman" w:hAnsi="Times New Roman"/>
          <w:b/>
          <w:sz w:val="28"/>
          <w:szCs w:val="28"/>
        </w:rPr>
        <w:t xml:space="preserve">т </w:t>
      </w:r>
      <w:r w:rsidRPr="007321BD">
        <w:rPr>
          <w:rFonts w:ascii="Times New Roman" w:hAnsi="Times New Roman"/>
          <w:sz w:val="28"/>
          <w:szCs w:val="28"/>
        </w:rPr>
        <w:t>по-турецки</w:t>
      </w:r>
      <w:r>
        <w:rPr>
          <w:rFonts w:ascii="Times New Roman" w:hAnsi="Times New Roman"/>
          <w:sz w:val="28"/>
          <w:szCs w:val="28"/>
        </w:rPr>
        <w:t>, спина прямая, руки на коленях. По сигналу он начинает покачивать головой в стороны, произнося: «Тик-так!».</w:t>
      </w:r>
    </w:p>
    <w:p w:rsidR="00F042B8" w:rsidRDefault="00F042B8" w:rsidP="008F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Упражнение «Рыбка»</w:t>
      </w:r>
    </w:p>
    <w:p w:rsidR="00F042B8" w:rsidRDefault="00F042B8" w:rsidP="008F6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Попросите ребенка из положения лежа на спине как можно быстрее перекатиться на живот, вытянув руки вверх или вдоль туловища, представляя себя юркой рыбкой, которая плещется  в волнах.</w:t>
      </w:r>
    </w:p>
    <w:p w:rsidR="00F042B8" w:rsidRDefault="00F042B8" w:rsidP="008F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Упражнение «Птичка»</w:t>
      </w:r>
    </w:p>
    <w:p w:rsidR="00F042B8" w:rsidRDefault="00F042B8" w:rsidP="008F6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Предложите ребенку сесть на коврик, скрестив ноги и согнув руки </w:t>
      </w:r>
      <w:r w:rsidRPr="005C0A0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локтях, касаясь пальцами плеч (это «крылышки»). Помогите малышу выпрямить спину и «помахать крылышками» сидя, затем стоя.</w:t>
      </w:r>
    </w:p>
    <w:p w:rsidR="00F042B8" w:rsidRDefault="00F042B8" w:rsidP="008F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Игра «Ходим в шляпах»</w:t>
      </w:r>
    </w:p>
    <w:p w:rsidR="00F042B8" w:rsidRDefault="00F042B8" w:rsidP="008F6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Положите на голову ребенка легкий груз: книжку, колечко от пирамидки – это «шляпа». Предложите ребенку передвигаться по комнате обычным шагом (голова прямо, руки опущены). Усложнение игры: пройти по узкой дорожке, ходьба приставляя носок к пятки.</w:t>
      </w:r>
    </w:p>
    <w:p w:rsidR="00F042B8" w:rsidRDefault="00F042B8" w:rsidP="008F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Игра «Упрямый бычок»</w:t>
      </w:r>
    </w:p>
    <w:p w:rsidR="00F042B8" w:rsidRDefault="00F042B8" w:rsidP="008F6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77992">
        <w:rPr>
          <w:rFonts w:ascii="Times New Roman" w:hAnsi="Times New Roman"/>
          <w:sz w:val="28"/>
          <w:szCs w:val="28"/>
        </w:rPr>
        <w:t>Предложите р</w:t>
      </w:r>
      <w:r>
        <w:rPr>
          <w:rFonts w:ascii="Times New Roman" w:hAnsi="Times New Roman"/>
          <w:sz w:val="28"/>
          <w:szCs w:val="28"/>
        </w:rPr>
        <w:t>ебенку передвигаться на четвереньках по комнате, толкая головой большой мяч, не касаясь его руками. Задача – загнать мяч в противоположный угол комнаты или под стол.</w:t>
      </w:r>
    </w:p>
    <w:p w:rsidR="00F042B8" w:rsidRDefault="00F042B8" w:rsidP="008F6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Приобретение правильной осанки – процесс длительный и нелегкий, и вам  не раз придется напомнить ребенку, как он должен держаться. Так что запаситесь терпением и самообладанием, уважаемые родители. </w:t>
      </w:r>
    </w:p>
    <w:p w:rsidR="00F042B8" w:rsidRDefault="00F042B8" w:rsidP="008F6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Успехов вам!</w:t>
      </w:r>
    </w:p>
    <w:p w:rsidR="00F042B8" w:rsidRDefault="00F042B8" w:rsidP="008F6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42B8" w:rsidRPr="00377992" w:rsidRDefault="00F042B8" w:rsidP="00CB6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2B8" w:rsidRDefault="00F042B8" w:rsidP="00D60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2B8" w:rsidRDefault="00F042B8" w:rsidP="00D60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2B8" w:rsidRPr="003700A4" w:rsidRDefault="00F042B8" w:rsidP="003700A4">
      <w:pPr>
        <w:jc w:val="both"/>
        <w:rPr>
          <w:rFonts w:ascii="Times New Roman" w:hAnsi="Times New Roman"/>
          <w:sz w:val="28"/>
          <w:szCs w:val="28"/>
        </w:rPr>
      </w:pPr>
    </w:p>
    <w:sectPr w:rsidR="00F042B8" w:rsidRPr="003700A4" w:rsidSect="003700A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AA1"/>
    <w:rsid w:val="000C5776"/>
    <w:rsid w:val="003700A4"/>
    <w:rsid w:val="00377992"/>
    <w:rsid w:val="004F5698"/>
    <w:rsid w:val="005C0A04"/>
    <w:rsid w:val="005C5164"/>
    <w:rsid w:val="006D108B"/>
    <w:rsid w:val="007242B6"/>
    <w:rsid w:val="007321BD"/>
    <w:rsid w:val="00897B5A"/>
    <w:rsid w:val="008F606C"/>
    <w:rsid w:val="00A26AA1"/>
    <w:rsid w:val="00AA5D04"/>
    <w:rsid w:val="00CB669A"/>
    <w:rsid w:val="00D600E8"/>
    <w:rsid w:val="00E0353F"/>
    <w:rsid w:val="00F042B8"/>
    <w:rsid w:val="00FD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474</Words>
  <Characters>2705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DNS</cp:lastModifiedBy>
  <cp:revision>7</cp:revision>
  <dcterms:created xsi:type="dcterms:W3CDTF">2013-11-27T07:14:00Z</dcterms:created>
  <dcterms:modified xsi:type="dcterms:W3CDTF">2017-02-27T06:01:00Z</dcterms:modified>
</cp:coreProperties>
</file>