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80" w:rsidRPr="00846931" w:rsidRDefault="00C67880" w:rsidP="00846931">
      <w:pPr>
        <w:ind w:left="5245"/>
        <w:rPr>
          <w:sz w:val="24"/>
          <w:szCs w:val="24"/>
        </w:rPr>
      </w:pPr>
      <w:r w:rsidRPr="00846931">
        <w:rPr>
          <w:sz w:val="24"/>
          <w:szCs w:val="24"/>
        </w:rPr>
        <w:t>Приложение  к письму МКУ УО</w:t>
      </w:r>
    </w:p>
    <w:p w:rsidR="00C67880" w:rsidRPr="00846931" w:rsidRDefault="00C67880" w:rsidP="00846931">
      <w:pPr>
        <w:ind w:left="5245"/>
        <w:rPr>
          <w:sz w:val="24"/>
          <w:szCs w:val="24"/>
        </w:rPr>
      </w:pPr>
      <w:r w:rsidRPr="0084693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02.06.  </w:t>
      </w:r>
      <w:r w:rsidRPr="00846931">
        <w:rPr>
          <w:sz w:val="24"/>
          <w:szCs w:val="24"/>
        </w:rPr>
        <w:t xml:space="preserve">2017 № </w:t>
      </w:r>
      <w:r>
        <w:rPr>
          <w:sz w:val="24"/>
          <w:szCs w:val="24"/>
        </w:rPr>
        <w:t>10/02-2763</w:t>
      </w:r>
      <w:bookmarkStart w:id="0" w:name="_GoBack"/>
      <w:bookmarkEnd w:id="0"/>
    </w:p>
    <w:p w:rsidR="00C67880" w:rsidRPr="00846931" w:rsidRDefault="00C67880" w:rsidP="008469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7880" w:rsidRPr="00846931" w:rsidRDefault="00C67880" w:rsidP="008469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7880" w:rsidRPr="00846931" w:rsidRDefault="00C67880" w:rsidP="00846931">
      <w:pPr>
        <w:jc w:val="center"/>
        <w:rPr>
          <w:b/>
          <w:sz w:val="24"/>
          <w:szCs w:val="24"/>
        </w:rPr>
      </w:pPr>
      <w:r w:rsidRPr="00846931">
        <w:rPr>
          <w:b/>
          <w:sz w:val="24"/>
          <w:szCs w:val="24"/>
        </w:rPr>
        <w:t xml:space="preserve"> Правила безопасности во время урагана</w:t>
      </w:r>
    </w:p>
    <w:p w:rsidR="00C67880" w:rsidRPr="00846931" w:rsidRDefault="00C67880" w:rsidP="00846931">
      <w:pPr>
        <w:jc w:val="both"/>
        <w:rPr>
          <w:b/>
          <w:sz w:val="24"/>
          <w:szCs w:val="24"/>
        </w:rPr>
      </w:pPr>
    </w:p>
    <w:p w:rsidR="00C67880" w:rsidRPr="00846931" w:rsidRDefault="00C67880" w:rsidP="0084693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69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УЗНАТЬ О ПРИБЛИЖЕНИИ УРАГАНА</w:t>
      </w:r>
    </w:p>
    <w:p w:rsidR="00C67880" w:rsidRPr="00846931" w:rsidRDefault="00C67880" w:rsidP="008469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Есть СМС-рассылка от Министерства чрезвычайных ситуаций РФ. МЧС сообщает о лесных пожарах, ураганах, повышенном загрязнении воздуха или режиме чрезвычайной ситуации. Чтобы подписаться на уведомления, обратитесь к своему оператору: как оказалось, получают их далеко не все горожане. </w:t>
      </w:r>
    </w:p>
    <w:p w:rsidR="00C67880" w:rsidRPr="00846931" w:rsidRDefault="00C67880" w:rsidP="008469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Следите за прогнозами погоды и обращайте внимание не только на температуру, но и на силу ветра. Существует несколько уровней опасности, обозначенных цветами, и так называемый желтый уровень — это уже повод принять меры. </w:t>
      </w:r>
    </w:p>
    <w:p w:rsidR="00C67880" w:rsidRPr="00846931" w:rsidRDefault="00C67880" w:rsidP="008469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Ну и очевидный совет — просто использовать органы чувств. Обращайте внимание на грозовую духоту, плотные тучи на горизонте и на пыльные порывы ветра, какими бы безобидными они ни казались. Штормовое предупреждение — это прогноз о том, что ожидается опасное природное явление. Предупреждение объявляют в том случае, если ожидается скорость ветра свыше 15 м/с. </w:t>
      </w:r>
    </w:p>
    <w:p w:rsidR="00C67880" w:rsidRPr="00846931" w:rsidRDefault="00C67880" w:rsidP="008469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7880" w:rsidRPr="00846931" w:rsidRDefault="00C67880" w:rsidP="0084693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69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ЧЕГО НЕЛЬЗЯ ДЕЛАТЬ ПРИ ШТОРМОВОМ ПРЕДУПРЕЖДЕНИИ</w:t>
      </w:r>
    </w:p>
    <w:p w:rsidR="00C67880" w:rsidRPr="00846931" w:rsidRDefault="00C67880" w:rsidP="0084693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парковать машину под деревьями. </w:t>
      </w:r>
    </w:p>
    <w:p w:rsidR="00C67880" w:rsidRPr="00846931" w:rsidRDefault="00C67880" w:rsidP="0084693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оставлять окна дома открытыми. </w:t>
      </w:r>
    </w:p>
    <w:p w:rsidR="00C67880" w:rsidRPr="00846931" w:rsidRDefault="00C67880" w:rsidP="0084693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Убрать с балконов и подоконников горшки с цветами, вазы и другие предметы. </w:t>
      </w:r>
    </w:p>
    <w:p w:rsidR="00C67880" w:rsidRPr="00846931" w:rsidRDefault="00C67880" w:rsidP="008469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7880" w:rsidRDefault="00C67880" w:rsidP="00BE5F0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69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ЕСЛИ ШТОРМОВОЕ ПРЕДУПРЕЖДЕНИЕ ЗАСТАЛО ВАС В ПОМЕЩЕНИИ: </w:t>
      </w:r>
    </w:p>
    <w:p w:rsidR="00C67880" w:rsidRPr="00846931" w:rsidRDefault="00C67880" w:rsidP="00BE5F0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69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ДОМА ИЛИ НА РАБОТЕ</w:t>
      </w:r>
    </w:p>
    <w:p w:rsidR="00C67880" w:rsidRPr="00846931" w:rsidRDefault="00C67880" w:rsidP="008469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Первым делом нужно перекрыть все возможные пути доступа внутрь порывов ветра и дождя. Плотно закрыть двери, балконы, окна и форточки, окна зашторить. По возможности вообще их оклеить полосками пластыря, защитить ставнями или щитами. Чтобы уравнять внутреннее давление, с подветренной стороны двери и окна нужно открыть и закрепить в этом положении. Постараться сделать помещение максимально герметичным — вплоть до того, чтобы перекрыть вентиляционные отверстия. </w:t>
      </w:r>
    </w:p>
    <w:p w:rsidR="00C67880" w:rsidRPr="00846931" w:rsidRDefault="00C67880" w:rsidP="008469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Если окна и двери закрыты, это еще не значит, что вы в безопасности. Постарайтесь к ним не подходить и займите безопасное место у стен внутренних помещений, у встроенных шкафов, в коридоре, в ванных комнатах, кладовых, туалетах, в прочных шкафах, под столами. Можно защититься матрасом. Центральная лестница для убежища подходит, лифт — нет. </w:t>
      </w:r>
    </w:p>
    <w:p w:rsidR="00C67880" w:rsidRPr="00846931" w:rsidRDefault="00C67880" w:rsidP="008469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С угрозой снаружи разобрались, остается угроза изнутри. При начале урагана рекомендуется отключить газ и выключить электрические приборы, а также погасить огонь в печах (да, для кого-то это актуально). Когда погода утихомирится, не нужно сразу все включать, а также использовать открытый огонь. Сначала убедитесь в том, что коммуникации исправны и нет утечки газа. </w:t>
      </w:r>
    </w:p>
    <w:p w:rsidR="00C67880" w:rsidRPr="00846931" w:rsidRDefault="00C67880" w:rsidP="00BE5F0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69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ЕСЛИ ВЫ НА УЛИЦЕ</w:t>
      </w:r>
    </w:p>
    <w:p w:rsidR="00C67880" w:rsidRPr="00846931" w:rsidRDefault="00C67880" w:rsidP="00BE5F0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этом случае сложнее найти надежное укрытие, к тому же сделать это быстро. Главное — держаться подальше от деревьев, рекламных щитов, столбов и дорожных знаков, остановок и легких построек, а также опор электропередач, мостов, эстакад. Следует оказаться в стороне от химических и нефтеперегонных заводов и других опасных объектов. Не стоит искать убежища в металлических конструкциях и автомобилях или даже просто находиться рядом с ними. Разумеется, опасно стоять возле электрических проводов или агрегатов. Нельзя находиться на возвышенностях или посреди широкого открытого пространства. Нельзя прятаться в ветхих и поврежденных зданиях. Лучше всего найти углубление: яму, канаву, овраг, кювет, железнодорожную насыпь — и постараться чем-нибудь укрыться сверху. Это могут быть легкие ветки, деревянные щиты, пластмассовые конструкции. В населенных пунктах есть противорадиационные убежища. Городской транспорт рекомендуется покинуть и найти другое убежище. </w:t>
      </w:r>
    </w:p>
    <w:p w:rsidR="00C67880" w:rsidRPr="00846931" w:rsidRDefault="00C67880" w:rsidP="008469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7880" w:rsidRPr="00846931" w:rsidRDefault="00C67880" w:rsidP="008469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ВСЕ ЗАКОНЧИТСЯ </w:t>
      </w:r>
    </w:p>
    <w:p w:rsidR="00C67880" w:rsidRPr="00846931" w:rsidRDefault="00C67880" w:rsidP="008469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hAnsi="Times New Roman" w:cs="Times New Roman"/>
          <w:sz w:val="24"/>
          <w:szCs w:val="24"/>
          <w:shd w:val="clear" w:color="auto" w:fill="FFFFFF"/>
        </w:rPr>
        <w:t>1. Опасаться поваленных деревьев, раскачивающихся транспарантов, вывесок, рекламных щитов, ставен.</w:t>
      </w:r>
    </w:p>
    <w:p w:rsidR="00C67880" w:rsidRPr="00846931" w:rsidRDefault="00C67880" w:rsidP="008469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Опасаться оборванных проводов линий электропередачи: они могут быть под напряжением. </w:t>
      </w:r>
    </w:p>
    <w:p w:rsidR="00C67880" w:rsidRPr="00846931" w:rsidRDefault="00C67880" w:rsidP="008469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Опасаться утечек газа, нарушений в электрической сети. </w:t>
      </w:r>
    </w:p>
    <w:p w:rsidR="00C67880" w:rsidRPr="00846931" w:rsidRDefault="00C67880" w:rsidP="008469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Пользоваться электрическими приборами можно после того, как они будут проверены и просушены. </w:t>
      </w:r>
    </w:p>
    <w:p w:rsidR="00C67880" w:rsidRDefault="00C67880" w:rsidP="008469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hAnsi="Times New Roman" w:cs="Times New Roman"/>
          <w:sz w:val="24"/>
          <w:szCs w:val="24"/>
          <w:shd w:val="clear" w:color="auto" w:fill="FFFFFF"/>
        </w:rPr>
        <w:t>5. Если буря сопровождается грозой, оберегайте себя от молний.</w:t>
      </w:r>
    </w:p>
    <w:p w:rsidR="00C67880" w:rsidRDefault="00C67880" w:rsidP="008469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7880" w:rsidRPr="002C46E3" w:rsidRDefault="00C67880" w:rsidP="008469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Pr="002C46E3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https://prokrasotu.info/topics/vazhno-pravila-bezopasnosti-vo-vremya-uragana/</w:t>
        </w:r>
      </w:hyperlink>
    </w:p>
    <w:p w:rsidR="00C67880" w:rsidRDefault="00C67880" w:rsidP="008469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7880" w:rsidRDefault="00C67880" w:rsidP="008469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7880" w:rsidRDefault="00C67880" w:rsidP="008469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7880" w:rsidRDefault="00C67880" w:rsidP="008469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7880" w:rsidRDefault="00C67880" w:rsidP="008469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7880" w:rsidRPr="00846931" w:rsidRDefault="00C67880" w:rsidP="00846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Заместитель начальника МКУ УО                                                   Р.С.Щеглова</w:t>
      </w:r>
    </w:p>
    <w:p w:rsidR="00C67880" w:rsidRPr="00846931" w:rsidRDefault="00C67880" w:rsidP="00591BB5">
      <w:pPr>
        <w:jc w:val="both"/>
        <w:rPr>
          <w:sz w:val="24"/>
          <w:szCs w:val="24"/>
        </w:rPr>
      </w:pPr>
      <w:r w:rsidRPr="00846931">
        <w:rPr>
          <w:sz w:val="24"/>
          <w:szCs w:val="24"/>
        </w:rPr>
        <w:t xml:space="preserve">                                                   </w:t>
      </w:r>
    </w:p>
    <w:sectPr w:rsidR="00C67880" w:rsidRPr="00846931" w:rsidSect="00BE5F0D">
      <w:pgSz w:w="11906" w:h="16838"/>
      <w:pgMar w:top="709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CC1"/>
    <w:multiLevelType w:val="hybridMultilevel"/>
    <w:tmpl w:val="B78E41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D863E5"/>
    <w:multiLevelType w:val="hybridMultilevel"/>
    <w:tmpl w:val="E484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717E90"/>
    <w:multiLevelType w:val="hybridMultilevel"/>
    <w:tmpl w:val="5A76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7E5467"/>
    <w:multiLevelType w:val="hybridMultilevel"/>
    <w:tmpl w:val="7F0E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5493E"/>
    <w:multiLevelType w:val="hybridMultilevel"/>
    <w:tmpl w:val="B538A13E"/>
    <w:lvl w:ilvl="0" w:tplc="59EE86A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9F5"/>
    <w:rsid w:val="000579CA"/>
    <w:rsid w:val="00134768"/>
    <w:rsid w:val="001C1BE8"/>
    <w:rsid w:val="002C46E3"/>
    <w:rsid w:val="00445FAC"/>
    <w:rsid w:val="004D19F5"/>
    <w:rsid w:val="00591BB5"/>
    <w:rsid w:val="00660EEE"/>
    <w:rsid w:val="00662CB0"/>
    <w:rsid w:val="006D467B"/>
    <w:rsid w:val="00846931"/>
    <w:rsid w:val="008D1306"/>
    <w:rsid w:val="00955B8D"/>
    <w:rsid w:val="009B16D8"/>
    <w:rsid w:val="009F32D7"/>
    <w:rsid w:val="00A54F89"/>
    <w:rsid w:val="00A9156F"/>
    <w:rsid w:val="00BE5F0D"/>
    <w:rsid w:val="00C55EC8"/>
    <w:rsid w:val="00C67880"/>
    <w:rsid w:val="00D5076E"/>
    <w:rsid w:val="00EC1D97"/>
    <w:rsid w:val="00F94271"/>
    <w:rsid w:val="00FD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F5"/>
    <w:rPr>
      <w:rFonts w:ascii="Times New Roman CYR" w:eastAsia="Times New Roman" w:hAnsi="Times New Roman CYR" w:cs="Times New Roman CYR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uiPriority w:val="99"/>
    <w:rsid w:val="004D19F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4D19F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C1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krasotu.info/topics/vazhno-pravila-bezopasnosti-vo-vremya-uraga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625</Words>
  <Characters>3563</Characters>
  <Application>Microsoft Office Outlook</Application>
  <DocSecurity>0</DocSecurity>
  <Lines>0</Lines>
  <Paragraphs>0</Paragraphs>
  <ScaleCrop>false</ScaleCrop>
  <Company>Комитет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Лариса</dc:creator>
  <cp:keywords/>
  <dc:description/>
  <cp:lastModifiedBy>Admin</cp:lastModifiedBy>
  <cp:revision>5</cp:revision>
  <dcterms:created xsi:type="dcterms:W3CDTF">2017-06-01T08:05:00Z</dcterms:created>
  <dcterms:modified xsi:type="dcterms:W3CDTF">2017-06-05T04:05:00Z</dcterms:modified>
</cp:coreProperties>
</file>