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15" w:rsidRDefault="00502315" w:rsidP="002C2194">
      <w:pPr>
        <w:rPr>
          <w:b/>
          <w:sz w:val="32"/>
          <w:szCs w:val="32"/>
          <w:u w:val="single"/>
        </w:rPr>
      </w:pPr>
    </w:p>
    <w:p w:rsidR="00502315" w:rsidRDefault="00502315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502315" w:rsidRPr="00353B27" w:rsidRDefault="00502315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353B27">
        <w:rPr>
          <w:sz w:val="28"/>
          <w:szCs w:val="28"/>
        </w:rPr>
        <w:tab/>
      </w:r>
    </w:p>
    <w:p w:rsidR="00502315" w:rsidRDefault="00502315" w:rsidP="00913CE4">
      <w:pPr>
        <w:ind w:left="360"/>
        <w:jc w:val="center"/>
        <w:rPr>
          <w:b/>
          <w:color w:val="1F3864"/>
          <w:sz w:val="28"/>
          <w:szCs w:val="28"/>
        </w:rPr>
      </w:pPr>
    </w:p>
    <w:p w:rsidR="00502315" w:rsidRDefault="00502315" w:rsidP="00913CE4">
      <w:pPr>
        <w:ind w:left="36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ПОЖАРНАЯ БЕЗОПАСНОСТЬ ДЛЯ ДЕТЕЙ!</w:t>
      </w:r>
    </w:p>
    <w:p w:rsidR="00502315" w:rsidRPr="00304BAF" w:rsidRDefault="00502315" w:rsidP="00913CE4">
      <w:pPr>
        <w:ind w:left="360"/>
        <w:jc w:val="center"/>
        <w:rPr>
          <w:b/>
          <w:i/>
          <w:color w:val="FF0000"/>
          <w:sz w:val="28"/>
          <w:szCs w:val="28"/>
        </w:rPr>
      </w:pPr>
    </w:p>
    <w:p w:rsidR="00502315" w:rsidRPr="00C735FA" w:rsidRDefault="00502315" w:rsidP="00C735FA">
      <w:pPr>
        <w:ind w:firstLine="709"/>
        <w:jc w:val="center"/>
        <w:rPr>
          <w:b/>
          <w:sz w:val="26"/>
          <w:szCs w:val="26"/>
        </w:rPr>
      </w:pPr>
      <w:r w:rsidRPr="00C735FA">
        <w:rPr>
          <w:b/>
          <w:sz w:val="26"/>
          <w:szCs w:val="26"/>
        </w:rPr>
        <w:t>ДОРОГИЕ РЕБЯТА!</w:t>
      </w:r>
    </w:p>
    <w:p w:rsidR="00502315" w:rsidRPr="00C735FA" w:rsidRDefault="00502315" w:rsidP="00C735FA">
      <w:pPr>
        <w:ind w:firstLine="709"/>
        <w:jc w:val="both"/>
        <w:rPr>
          <w:sz w:val="26"/>
          <w:szCs w:val="26"/>
        </w:rPr>
      </w:pPr>
    </w:p>
    <w:p w:rsidR="00502315" w:rsidRPr="00C735FA" w:rsidRDefault="00502315" w:rsidP="00C735FA">
      <w:pPr>
        <w:ind w:firstLine="709"/>
        <w:jc w:val="both"/>
        <w:rPr>
          <w:sz w:val="26"/>
          <w:szCs w:val="26"/>
        </w:rPr>
      </w:pPr>
      <w:r w:rsidRPr="00C735FA">
        <w:rPr>
          <w:sz w:val="26"/>
          <w:szCs w:val="26"/>
        </w:rPr>
        <w:t xml:space="preserve">Чтобы избежать - пожара, необходимо хорошо знать и строго соблюдать правила пожарной безопасности. ПОМНИТЕ, что брошенная ради баловства спичка может привести к тяжелым ожогам и травмами; </w:t>
      </w:r>
    </w:p>
    <w:p w:rsidR="00502315" w:rsidRPr="00C735FA" w:rsidRDefault="00502315" w:rsidP="00C735FA">
      <w:pPr>
        <w:ind w:firstLine="709"/>
        <w:jc w:val="both"/>
        <w:rPr>
          <w:sz w:val="26"/>
          <w:szCs w:val="26"/>
        </w:rPr>
      </w:pPr>
      <w:r w:rsidRPr="00C735FA">
        <w:rPr>
          <w:sz w:val="26"/>
          <w:szCs w:val="26"/>
        </w:rPr>
        <w:t xml:space="preserve">не устраивайте игр с огнем вблизи строений, в сараях, на чердаках, в подвалах; </w:t>
      </w:r>
    </w:p>
    <w:p w:rsidR="00502315" w:rsidRPr="00C735FA" w:rsidRDefault="00502315" w:rsidP="00C735FA">
      <w:pPr>
        <w:ind w:firstLine="709"/>
        <w:jc w:val="both"/>
        <w:rPr>
          <w:sz w:val="26"/>
          <w:szCs w:val="26"/>
        </w:rPr>
      </w:pPr>
      <w:r w:rsidRPr="00C735FA">
        <w:rPr>
          <w:sz w:val="26"/>
          <w:szCs w:val="26"/>
        </w:rPr>
        <w:t>не играйте со спичками, следите, чтобы со спичками не шалили ваши товарищи, маленькие дети;</w:t>
      </w:r>
    </w:p>
    <w:p w:rsidR="00502315" w:rsidRPr="00C735FA" w:rsidRDefault="00502315" w:rsidP="00C735FA">
      <w:pPr>
        <w:ind w:firstLine="709"/>
        <w:jc w:val="both"/>
        <w:rPr>
          <w:sz w:val="26"/>
          <w:szCs w:val="26"/>
        </w:rPr>
      </w:pPr>
      <w:r w:rsidRPr="00C735FA">
        <w:rPr>
          <w:sz w:val="26"/>
          <w:szCs w:val="26"/>
        </w:rPr>
        <w:t>не нагревайте незнакомые предметы, упаковки из-под порошков и красок, аэрозольные упаковки;</w:t>
      </w:r>
    </w:p>
    <w:p w:rsidR="00502315" w:rsidRPr="00C735FA" w:rsidRDefault="00502315" w:rsidP="00C735FA">
      <w:pPr>
        <w:ind w:firstLine="709"/>
        <w:jc w:val="both"/>
        <w:rPr>
          <w:sz w:val="26"/>
          <w:szCs w:val="26"/>
        </w:rPr>
      </w:pPr>
      <w:r w:rsidRPr="00C735FA">
        <w:rPr>
          <w:sz w:val="26"/>
          <w:szCs w:val="26"/>
        </w:rPr>
        <w:t>не растапливайте печи, не включайте газовые плитки;</w:t>
      </w:r>
    </w:p>
    <w:p w:rsidR="00502315" w:rsidRPr="00C735FA" w:rsidRDefault="00502315" w:rsidP="00C735FA">
      <w:pPr>
        <w:ind w:firstLine="709"/>
        <w:jc w:val="both"/>
        <w:rPr>
          <w:sz w:val="26"/>
          <w:szCs w:val="26"/>
        </w:rPr>
      </w:pPr>
      <w:r w:rsidRPr="00C735FA">
        <w:rPr>
          <w:sz w:val="26"/>
          <w:szCs w:val="26"/>
        </w:rPr>
        <w:t>не играйте с электронагревательными приборами – от них, вклю</w:t>
      </w:r>
      <w:r>
        <w:rPr>
          <w:sz w:val="26"/>
          <w:szCs w:val="26"/>
        </w:rPr>
        <w:t>ченных в сеть и оставленных без</w:t>
      </w:r>
      <w:r w:rsidRPr="00C735FA">
        <w:rPr>
          <w:sz w:val="26"/>
          <w:szCs w:val="26"/>
        </w:rPr>
        <w:t xml:space="preserve"> присмотра, может произойти пожар; </w:t>
      </w:r>
    </w:p>
    <w:p w:rsidR="00502315" w:rsidRPr="00C735FA" w:rsidRDefault="00502315" w:rsidP="00C735FA">
      <w:pPr>
        <w:ind w:firstLine="709"/>
        <w:jc w:val="both"/>
        <w:rPr>
          <w:sz w:val="26"/>
          <w:szCs w:val="26"/>
        </w:rPr>
      </w:pPr>
      <w:r w:rsidRPr="00C735FA">
        <w:rPr>
          <w:sz w:val="26"/>
          <w:szCs w:val="26"/>
        </w:rPr>
        <w:t>не применяйте свечи и хлопушки, не устраивайте фейерверки и другие световые пожароопасные эффе</w:t>
      </w:r>
      <w:r>
        <w:rPr>
          <w:sz w:val="26"/>
          <w:szCs w:val="26"/>
        </w:rPr>
        <w:t>кты, вблизи сгораемых предметов</w:t>
      </w:r>
      <w:r w:rsidRPr="00C735FA">
        <w:rPr>
          <w:sz w:val="26"/>
          <w:szCs w:val="26"/>
        </w:rPr>
        <w:t>;</w:t>
      </w:r>
    </w:p>
    <w:p w:rsidR="00502315" w:rsidRPr="00C735FA" w:rsidRDefault="00502315" w:rsidP="00C735FA">
      <w:pPr>
        <w:ind w:firstLine="709"/>
        <w:jc w:val="both"/>
        <w:rPr>
          <w:sz w:val="26"/>
          <w:szCs w:val="26"/>
        </w:rPr>
      </w:pPr>
      <w:r w:rsidRPr="00C735FA">
        <w:rPr>
          <w:sz w:val="26"/>
          <w:szCs w:val="26"/>
        </w:rPr>
        <w:t xml:space="preserve">не направляйте пиротехнические изделия в лицо, на насаждения и строения; </w:t>
      </w:r>
    </w:p>
    <w:p w:rsidR="00502315" w:rsidRPr="00C735FA" w:rsidRDefault="00502315" w:rsidP="00C735FA">
      <w:pPr>
        <w:ind w:firstLine="709"/>
        <w:jc w:val="both"/>
        <w:rPr>
          <w:sz w:val="26"/>
          <w:szCs w:val="26"/>
        </w:rPr>
      </w:pPr>
      <w:r w:rsidRPr="00C735FA">
        <w:rPr>
          <w:sz w:val="26"/>
          <w:szCs w:val="26"/>
        </w:rPr>
        <w:t>не храните пиротехнические изделия вблизи нагревательных приборов и открытого огня.</w:t>
      </w:r>
    </w:p>
    <w:p w:rsidR="00502315" w:rsidRPr="00C735FA" w:rsidRDefault="00502315" w:rsidP="00C735FA">
      <w:pPr>
        <w:ind w:firstLine="709"/>
        <w:jc w:val="both"/>
        <w:rPr>
          <w:sz w:val="26"/>
          <w:szCs w:val="26"/>
        </w:rPr>
      </w:pPr>
    </w:p>
    <w:p w:rsidR="00502315" w:rsidRPr="00C735FA" w:rsidRDefault="00502315" w:rsidP="00C735FA">
      <w:pPr>
        <w:ind w:firstLine="709"/>
        <w:jc w:val="both"/>
        <w:rPr>
          <w:b/>
          <w:sz w:val="26"/>
          <w:szCs w:val="26"/>
        </w:rPr>
      </w:pPr>
      <w:r w:rsidRPr="00C735FA">
        <w:rPr>
          <w:b/>
          <w:sz w:val="26"/>
          <w:szCs w:val="26"/>
        </w:rPr>
        <w:t>Если пожар все-таки произошел, вы должны знать, что необходимо сделать в первую очередь:</w:t>
      </w:r>
    </w:p>
    <w:p w:rsidR="00502315" w:rsidRPr="00C735FA" w:rsidRDefault="00502315" w:rsidP="00C735FA">
      <w:pPr>
        <w:ind w:firstLine="709"/>
        <w:jc w:val="both"/>
        <w:rPr>
          <w:sz w:val="26"/>
          <w:szCs w:val="26"/>
        </w:rPr>
      </w:pPr>
    </w:p>
    <w:p w:rsidR="00502315" w:rsidRPr="00C735FA" w:rsidRDefault="00502315" w:rsidP="00C735FA">
      <w:pPr>
        <w:ind w:firstLine="709"/>
        <w:jc w:val="both"/>
        <w:rPr>
          <w:sz w:val="26"/>
          <w:szCs w:val="26"/>
        </w:rPr>
      </w:pPr>
      <w:r w:rsidRPr="00C735FA">
        <w:rPr>
          <w:sz w:val="26"/>
          <w:szCs w:val="26"/>
        </w:rPr>
        <w:t>- немедленной вызывайте пожарных по телефону «</w:t>
      </w:r>
      <w:r>
        <w:rPr>
          <w:sz w:val="26"/>
          <w:szCs w:val="26"/>
        </w:rPr>
        <w:t>1</w:t>
      </w:r>
      <w:r w:rsidRPr="00C735FA">
        <w:rPr>
          <w:sz w:val="26"/>
          <w:szCs w:val="26"/>
        </w:rPr>
        <w:t>01» или «1</w:t>
      </w:r>
      <w:r>
        <w:rPr>
          <w:sz w:val="26"/>
          <w:szCs w:val="26"/>
        </w:rPr>
        <w:t>12</w:t>
      </w:r>
      <w:r w:rsidRPr="00C735FA">
        <w:rPr>
          <w:sz w:val="26"/>
          <w:szCs w:val="26"/>
        </w:rPr>
        <w:t>», не забудьте назвать свою фамилию и точный адрес пожара, позовите на помощь взрослых;</w:t>
      </w:r>
    </w:p>
    <w:p w:rsidR="00502315" w:rsidRPr="00C735FA" w:rsidRDefault="00502315" w:rsidP="00C735FA">
      <w:pPr>
        <w:ind w:firstLine="709"/>
        <w:jc w:val="both"/>
        <w:rPr>
          <w:sz w:val="26"/>
          <w:szCs w:val="26"/>
        </w:rPr>
      </w:pPr>
      <w:r w:rsidRPr="00C735FA">
        <w:rPr>
          <w:sz w:val="26"/>
          <w:szCs w:val="26"/>
        </w:rPr>
        <w:t>- срочно покиньте задымленное помещение;</w:t>
      </w:r>
    </w:p>
    <w:p w:rsidR="00502315" w:rsidRPr="00C735FA" w:rsidRDefault="00502315" w:rsidP="00C735FA">
      <w:pPr>
        <w:ind w:firstLine="709"/>
        <w:jc w:val="both"/>
        <w:rPr>
          <w:sz w:val="26"/>
          <w:szCs w:val="26"/>
        </w:rPr>
      </w:pPr>
      <w:r w:rsidRPr="00C735FA">
        <w:rPr>
          <w:sz w:val="26"/>
          <w:szCs w:val="26"/>
        </w:rPr>
        <w:t>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502315" w:rsidRPr="00C735FA" w:rsidRDefault="00502315" w:rsidP="00C735FA">
      <w:pPr>
        <w:ind w:firstLine="709"/>
        <w:jc w:val="both"/>
        <w:rPr>
          <w:sz w:val="26"/>
          <w:szCs w:val="26"/>
        </w:rPr>
      </w:pPr>
      <w:r w:rsidRPr="00C735FA">
        <w:rPr>
          <w:b/>
          <w:sz w:val="26"/>
          <w:szCs w:val="26"/>
        </w:rPr>
        <w:t>- самое главное:</w:t>
      </w:r>
      <w:r w:rsidRPr="00C735FA">
        <w:rPr>
          <w:sz w:val="26"/>
          <w:szCs w:val="26"/>
        </w:rPr>
        <w:t xml:space="preserve"> как бы вы ни были напуганы, никогда не прячьтесь в укромные места.</w:t>
      </w:r>
    </w:p>
    <w:p w:rsidR="00502315" w:rsidRPr="00C735FA" w:rsidRDefault="00502315" w:rsidP="00C735FA">
      <w:pPr>
        <w:ind w:firstLine="709"/>
        <w:jc w:val="both"/>
        <w:rPr>
          <w:sz w:val="26"/>
          <w:szCs w:val="26"/>
        </w:rPr>
      </w:pPr>
    </w:p>
    <w:p w:rsidR="00502315" w:rsidRPr="00142C15" w:rsidRDefault="00502315" w:rsidP="00C735FA">
      <w:pPr>
        <w:ind w:firstLine="709"/>
        <w:jc w:val="both"/>
        <w:rPr>
          <w:b/>
          <w:bCs/>
          <w:sz w:val="26"/>
          <w:szCs w:val="26"/>
        </w:rPr>
      </w:pPr>
      <w:r w:rsidRPr="00C735FA">
        <w:rPr>
          <w:sz w:val="26"/>
          <w:szCs w:val="26"/>
        </w:rPr>
        <w:t>И помните, что пожар легче предупредить, чем потушить!</w:t>
      </w:r>
    </w:p>
    <w:p w:rsidR="00502315" w:rsidRDefault="00502315" w:rsidP="00FA58A7">
      <w:pPr>
        <w:ind w:left="360"/>
        <w:jc w:val="center"/>
        <w:rPr>
          <w:b/>
          <w:color w:val="FF0000"/>
          <w:sz w:val="28"/>
          <w:szCs w:val="28"/>
        </w:rPr>
      </w:pPr>
    </w:p>
    <w:p w:rsidR="00502315" w:rsidRPr="008B6FEA" w:rsidRDefault="00502315" w:rsidP="00913CE4">
      <w:pPr>
        <w:ind w:left="36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502315" w:rsidRPr="008B6FEA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31565"/>
    <w:multiLevelType w:val="multilevel"/>
    <w:tmpl w:val="E1A2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123"/>
    <w:rsid w:val="000122E4"/>
    <w:rsid w:val="00046652"/>
    <w:rsid w:val="000F70F6"/>
    <w:rsid w:val="00142C15"/>
    <w:rsid w:val="00153A7E"/>
    <w:rsid w:val="001675F9"/>
    <w:rsid w:val="00176BFF"/>
    <w:rsid w:val="001B44DD"/>
    <w:rsid w:val="001C4438"/>
    <w:rsid w:val="001E0EB6"/>
    <w:rsid w:val="00237933"/>
    <w:rsid w:val="0024013D"/>
    <w:rsid w:val="0025324C"/>
    <w:rsid w:val="00283C69"/>
    <w:rsid w:val="002C2194"/>
    <w:rsid w:val="002C4CBC"/>
    <w:rsid w:val="002E0AE6"/>
    <w:rsid w:val="002F0AFF"/>
    <w:rsid w:val="00304BAF"/>
    <w:rsid w:val="00353B27"/>
    <w:rsid w:val="003635B3"/>
    <w:rsid w:val="00363622"/>
    <w:rsid w:val="00374950"/>
    <w:rsid w:val="003802ED"/>
    <w:rsid w:val="003E57C9"/>
    <w:rsid w:val="003F3F9C"/>
    <w:rsid w:val="00430FDB"/>
    <w:rsid w:val="0043579B"/>
    <w:rsid w:val="004956FF"/>
    <w:rsid w:val="004F2123"/>
    <w:rsid w:val="00502315"/>
    <w:rsid w:val="00506848"/>
    <w:rsid w:val="00521DA7"/>
    <w:rsid w:val="005A347B"/>
    <w:rsid w:val="006A0949"/>
    <w:rsid w:val="00720180"/>
    <w:rsid w:val="0074011E"/>
    <w:rsid w:val="00766482"/>
    <w:rsid w:val="00857DEF"/>
    <w:rsid w:val="008B6FEA"/>
    <w:rsid w:val="008C565B"/>
    <w:rsid w:val="008D7792"/>
    <w:rsid w:val="009017EF"/>
    <w:rsid w:val="009049E9"/>
    <w:rsid w:val="00913602"/>
    <w:rsid w:val="00913CE4"/>
    <w:rsid w:val="00980AA7"/>
    <w:rsid w:val="00996781"/>
    <w:rsid w:val="009A7CE9"/>
    <w:rsid w:val="009B3E03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735FA"/>
    <w:rsid w:val="00CA1E6E"/>
    <w:rsid w:val="00D01941"/>
    <w:rsid w:val="00D41DCC"/>
    <w:rsid w:val="00D92891"/>
    <w:rsid w:val="00DA6336"/>
    <w:rsid w:val="00E06A37"/>
    <w:rsid w:val="00E06D7A"/>
    <w:rsid w:val="00E26441"/>
    <w:rsid w:val="00E4221B"/>
    <w:rsid w:val="00FA58A7"/>
    <w:rsid w:val="00FE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5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79B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AD04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2E0A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9754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9749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236</Words>
  <Characters>1347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DNS</cp:lastModifiedBy>
  <cp:revision>2</cp:revision>
  <cp:lastPrinted>2016-04-30T05:28:00Z</cp:lastPrinted>
  <dcterms:created xsi:type="dcterms:W3CDTF">2017-04-07T05:05:00Z</dcterms:created>
  <dcterms:modified xsi:type="dcterms:W3CDTF">2017-04-07T05:05:00Z</dcterms:modified>
</cp:coreProperties>
</file>