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D" w:rsidRPr="00046652" w:rsidRDefault="009B327D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</w:p>
    <w:p w:rsidR="009B327D" w:rsidRDefault="009B327D" w:rsidP="002C4CBC">
      <w:pPr>
        <w:jc w:val="center"/>
        <w:rPr>
          <w:b/>
          <w:bCs/>
          <w:color w:val="FF0000"/>
          <w:sz w:val="32"/>
          <w:szCs w:val="32"/>
        </w:rPr>
      </w:pPr>
    </w:p>
    <w:p w:rsidR="009B327D" w:rsidRDefault="009B327D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БЕЗОПАСНОСТЬ ЕЗДЫ НА ВЕЛОСИПЕДЕ В ГОРОДЕ</w:t>
      </w:r>
      <w:r>
        <w:rPr>
          <w:b/>
          <w:color w:val="FF0000"/>
          <w:kern w:val="36"/>
          <w:sz w:val="32"/>
          <w:szCs w:val="32"/>
        </w:rPr>
        <w:t>!</w:t>
      </w:r>
      <w:r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9B327D" w:rsidRDefault="009B327D" w:rsidP="00FF7BD1">
      <w:pPr>
        <w:ind w:firstLine="709"/>
        <w:jc w:val="both"/>
        <w:rPr>
          <w:kern w:val="36"/>
          <w:sz w:val="28"/>
          <w:szCs w:val="28"/>
        </w:rPr>
      </w:pP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kern w:val="36"/>
          <w:sz w:val="28"/>
          <w:szCs w:val="28"/>
        </w:rPr>
        <w:t>Ни для кого не секрет, что езда по городу на велосипеде связана с повышенной опасностью. Опасность исходит отовсюду: автомобили, собаки, препятствие на дороге, неадекватное поведение некоторых граждан и многие другие причины. Но, несмотря на все эти опасности, люди предпочитают передвигаться в городе на велосипеде. Во-первых - это очень удобно, во-вторых экономично и в третьих, - он совершенно не загрязняет окружающую среду.</w:t>
      </w:r>
    </w:p>
    <w:p w:rsidR="009B327D" w:rsidRDefault="009B327D" w:rsidP="00FF7BD1">
      <w:pPr>
        <w:ind w:firstLine="709"/>
        <w:jc w:val="both"/>
        <w:rPr>
          <w:kern w:val="36"/>
          <w:sz w:val="28"/>
          <w:szCs w:val="28"/>
        </w:rPr>
      </w:pP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kern w:val="36"/>
          <w:sz w:val="28"/>
          <w:szCs w:val="28"/>
        </w:rPr>
        <w:t xml:space="preserve">Существуют элементарные правила безопасности на дороге, которые Вы не должны забывать: 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1</w:t>
      </w:r>
      <w:r w:rsidRPr="00FF7BD1">
        <w:rPr>
          <w:kern w:val="36"/>
          <w:sz w:val="28"/>
          <w:szCs w:val="28"/>
        </w:rPr>
        <w:t>. Подбирайте велосипед под себя – под свой рост и вес. Важно, чтобы ехать на велосипеде вам было удобно;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2</w:t>
      </w:r>
      <w:r w:rsidRPr="00FF7BD1">
        <w:rPr>
          <w:kern w:val="36"/>
          <w:sz w:val="28"/>
          <w:szCs w:val="28"/>
        </w:rPr>
        <w:t>. Ваш велосипед должен быть оборудован световыми приборами – они должны быть чистыми и правильно настроенными. Благодаря им вы будет заметны всем участникам движения, особенно в темное время суток;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3</w:t>
      </w:r>
      <w:r w:rsidRPr="00FF7BD1">
        <w:rPr>
          <w:kern w:val="36"/>
          <w:sz w:val="28"/>
          <w:szCs w:val="28"/>
        </w:rPr>
        <w:t>. Знайте и соблюдайте правила дорожного движения. Это снизит риск попадания в ДТП и избавит Вас от конфликтов с водителями автомобилей;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4</w:t>
      </w:r>
      <w:r w:rsidRPr="00FF7BD1">
        <w:rPr>
          <w:kern w:val="36"/>
          <w:sz w:val="28"/>
          <w:szCs w:val="28"/>
        </w:rPr>
        <w:t>. Перед выездом из дома обязательно проверьте исправность тормозов велосипеда;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5</w:t>
      </w:r>
      <w:r w:rsidRPr="00FF7BD1">
        <w:rPr>
          <w:kern w:val="36"/>
          <w:sz w:val="28"/>
          <w:szCs w:val="28"/>
        </w:rPr>
        <w:t>. Избегайте использования предметов, свободно свисающих с руля. Они могут попасть в спицы или спровоцировать непрогнозируемый поворот руля;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6</w:t>
      </w:r>
      <w:r w:rsidRPr="00FF7BD1">
        <w:rPr>
          <w:kern w:val="36"/>
          <w:sz w:val="28"/>
          <w:szCs w:val="28"/>
        </w:rPr>
        <w:t>. Все части велосипеда должны быть исправны;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7</w:t>
      </w:r>
      <w:r w:rsidRPr="00FF7BD1">
        <w:rPr>
          <w:kern w:val="36"/>
          <w:sz w:val="28"/>
          <w:szCs w:val="28"/>
        </w:rPr>
        <w:t>. Не катайтесь в наушниках;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8</w:t>
      </w:r>
      <w:r w:rsidRPr="00FF7BD1">
        <w:rPr>
          <w:kern w:val="36"/>
          <w:sz w:val="28"/>
          <w:szCs w:val="28"/>
        </w:rPr>
        <w:t>. Внимательно следите за дорогой.</w:t>
      </w:r>
    </w:p>
    <w:p w:rsidR="009B327D" w:rsidRPr="00FF7BD1" w:rsidRDefault="009B327D" w:rsidP="00FF7BD1">
      <w:pPr>
        <w:ind w:firstLine="709"/>
        <w:jc w:val="both"/>
        <w:rPr>
          <w:kern w:val="36"/>
          <w:sz w:val="28"/>
          <w:szCs w:val="28"/>
        </w:rPr>
      </w:pPr>
    </w:p>
    <w:p w:rsidR="009B327D" w:rsidRPr="00FF7BD1" w:rsidRDefault="009B327D" w:rsidP="00FF7BD1">
      <w:pPr>
        <w:ind w:firstLine="709"/>
        <w:jc w:val="both"/>
        <w:rPr>
          <w:b/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Будьте внимательны и предельно осторожны!</w:t>
      </w:r>
    </w:p>
    <w:p w:rsidR="009B327D" w:rsidRDefault="009B327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B327D" w:rsidRPr="009C0B8D" w:rsidRDefault="009B327D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9B327D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152EE9"/>
    <w:rsid w:val="00153A7E"/>
    <w:rsid w:val="00162EB6"/>
    <w:rsid w:val="001675F9"/>
    <w:rsid w:val="00176BFF"/>
    <w:rsid w:val="001B44DD"/>
    <w:rsid w:val="001D05A9"/>
    <w:rsid w:val="0025324C"/>
    <w:rsid w:val="00283C69"/>
    <w:rsid w:val="002C4CBC"/>
    <w:rsid w:val="002F0AFF"/>
    <w:rsid w:val="00363622"/>
    <w:rsid w:val="00365B24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B327D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  <w:rsid w:val="00F6217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642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64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2017-04-07T06:04:00Z</dcterms:created>
  <dcterms:modified xsi:type="dcterms:W3CDTF">2017-04-07T06:04:00Z</dcterms:modified>
</cp:coreProperties>
</file>