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02" w:rsidRPr="00046652" w:rsidRDefault="002B1002" w:rsidP="00D44807">
      <w:pPr>
        <w:pBdr>
          <w:bottom w:val="single" w:sz="12" w:space="0" w:color="auto"/>
        </w:pBdr>
        <w:tabs>
          <w:tab w:val="center" w:pos="4677"/>
          <w:tab w:val="right" w:pos="9354"/>
        </w:tabs>
        <w:rPr>
          <w:sz w:val="28"/>
          <w:szCs w:val="28"/>
        </w:rPr>
      </w:pPr>
    </w:p>
    <w:p w:rsidR="002B1002" w:rsidRPr="00D73CDF" w:rsidRDefault="002B1002" w:rsidP="008C7AC7">
      <w:pPr>
        <w:ind w:left="-360"/>
        <w:jc w:val="center"/>
        <w:rPr>
          <w:sz w:val="28"/>
          <w:szCs w:val="28"/>
        </w:rPr>
      </w:pPr>
      <w:bookmarkStart w:id="0" w:name="_GoBack"/>
      <w:bookmarkEnd w:id="0"/>
      <w:r w:rsidRPr="00D73CDF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9.75pt;height:99pt" fillcolor="#96f">
            <v:fill color2="red" rotate="t" focus="100%" type="gradient"/>
            <v:shadow color="#868686"/>
            <v:textpath style="font-family:&quot;Arial&quot;;v-text-kern:t" trim="t" fitpath="t" string="РЕБЯТА!&#10;Будьте бдительны на дорогах!"/>
          </v:shape>
        </w:pict>
      </w:r>
    </w:p>
    <w:p w:rsidR="002B1002" w:rsidRPr="00D73CDF" w:rsidRDefault="002B1002" w:rsidP="008C7AC7">
      <w:pPr>
        <w:ind w:left="-360"/>
        <w:jc w:val="center"/>
        <w:rPr>
          <w:sz w:val="28"/>
          <w:szCs w:val="28"/>
        </w:rPr>
      </w:pPr>
    </w:p>
    <w:p w:rsidR="002B1002" w:rsidRPr="008C7AC7" w:rsidRDefault="002B1002" w:rsidP="008C7AC7">
      <w:pPr>
        <w:ind w:left="-360"/>
        <w:jc w:val="center"/>
        <w:rPr>
          <w:sz w:val="28"/>
          <w:szCs w:val="28"/>
        </w:rPr>
      </w:pPr>
    </w:p>
    <w:p w:rsidR="002B1002" w:rsidRPr="008C7AC7" w:rsidRDefault="002B1002" w:rsidP="008C7AC7">
      <w:pPr>
        <w:spacing w:line="36" w:lineRule="atLeast"/>
        <w:ind w:firstLine="709"/>
        <w:jc w:val="both"/>
        <w:rPr>
          <w:sz w:val="32"/>
          <w:szCs w:val="32"/>
        </w:rPr>
      </w:pPr>
      <w:r w:rsidRPr="008C7AC7">
        <w:rPr>
          <w:i/>
          <w:iCs/>
          <w:sz w:val="32"/>
          <w:szCs w:val="32"/>
        </w:rPr>
        <w:t>Безопасность детей на дорогах зависит не только от водителей автотранспорта и от родителей учащихся, но и от самих юных пешеходов.</w:t>
      </w:r>
    </w:p>
    <w:p w:rsidR="002B1002" w:rsidRPr="008C7AC7" w:rsidRDefault="002B1002" w:rsidP="008C7AC7">
      <w:pPr>
        <w:spacing w:line="30" w:lineRule="atLeast"/>
        <w:ind w:firstLine="709"/>
        <w:jc w:val="both"/>
        <w:rPr>
          <w:sz w:val="28"/>
          <w:szCs w:val="28"/>
          <w:u w:val="single"/>
        </w:rPr>
      </w:pPr>
      <w:r w:rsidRPr="008C7AC7">
        <w:rPr>
          <w:sz w:val="28"/>
          <w:szCs w:val="28"/>
          <w:u w:val="single"/>
        </w:rPr>
        <w:t>Необходимо знать и соблюдать Правила дорожного движения:</w:t>
      </w:r>
    </w:p>
    <w:p w:rsidR="002B1002" w:rsidRPr="008C7AC7" w:rsidRDefault="002B1002" w:rsidP="008C7AC7">
      <w:pPr>
        <w:numPr>
          <w:ilvl w:val="0"/>
          <w:numId w:val="3"/>
        </w:numPr>
        <w:spacing w:line="30" w:lineRule="atLeast"/>
        <w:ind w:left="0" w:firstLine="709"/>
        <w:jc w:val="both"/>
        <w:rPr>
          <w:sz w:val="28"/>
          <w:szCs w:val="28"/>
        </w:rPr>
      </w:pPr>
      <w:r w:rsidRPr="008C7AC7">
        <w:rPr>
          <w:sz w:val="28"/>
          <w:szCs w:val="28"/>
        </w:rPr>
        <w:t>Ни в коем случае нельзя выбегать и играть на дорогах</w:t>
      </w:r>
    </w:p>
    <w:p w:rsidR="002B1002" w:rsidRPr="008C7AC7" w:rsidRDefault="002B1002" w:rsidP="008C7AC7">
      <w:pPr>
        <w:numPr>
          <w:ilvl w:val="0"/>
          <w:numId w:val="4"/>
        </w:numPr>
        <w:spacing w:line="30" w:lineRule="atLeast"/>
        <w:ind w:left="0" w:firstLine="709"/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alt="ПДД" style="position:absolute;left:0;text-align:left;margin-left:369pt;margin-top:20.85pt;width:153pt;height:141.25pt;z-index:251658240;visibility:visible">
            <v:imagedata r:id="rId5" o:title="" croptop="2148f" cropbottom="2237f" cropleft="8788f" cropright="7063f"/>
            <w10:wrap type="square"/>
          </v:shape>
        </w:pict>
      </w:r>
      <w:r w:rsidRPr="008C7AC7">
        <w:rPr>
          <w:sz w:val="28"/>
          <w:szCs w:val="28"/>
        </w:rPr>
        <w:t xml:space="preserve">Прежде чем перейти дорогу - </w:t>
      </w:r>
      <w:r w:rsidRPr="008C7AC7">
        <w:rPr>
          <w:b/>
          <w:bCs/>
          <w:sz w:val="28"/>
          <w:szCs w:val="28"/>
        </w:rPr>
        <w:t>ОСТАНОВИСЬ</w:t>
      </w:r>
      <w:r w:rsidRPr="008C7AC7">
        <w:rPr>
          <w:sz w:val="28"/>
          <w:szCs w:val="28"/>
        </w:rPr>
        <w:t>, посмотри в обе стороны и, убедившись в безопасности, переходи дорогу, постоянно контролируя ситуацию. Необходимо рассчитать переход так, чтобы не останавливаться на середине дороги.</w:t>
      </w:r>
    </w:p>
    <w:p w:rsidR="002B1002" w:rsidRPr="008C7AC7" w:rsidRDefault="002B1002" w:rsidP="008C7AC7">
      <w:pPr>
        <w:numPr>
          <w:ilvl w:val="0"/>
          <w:numId w:val="5"/>
        </w:numPr>
        <w:tabs>
          <w:tab w:val="clear" w:pos="1429"/>
          <w:tab w:val="num" w:pos="0"/>
        </w:tabs>
        <w:spacing w:line="30" w:lineRule="atLeast"/>
        <w:ind w:left="0" w:firstLine="709"/>
        <w:jc w:val="both"/>
        <w:rPr>
          <w:sz w:val="28"/>
          <w:szCs w:val="28"/>
        </w:rPr>
      </w:pPr>
      <w:r w:rsidRPr="008C7AC7">
        <w:rPr>
          <w:sz w:val="28"/>
          <w:szCs w:val="28"/>
        </w:rPr>
        <w:t>Переходить дорогу надо по пешеходным переходам, обозначенным знаком «Пешеходный переход».</w:t>
      </w:r>
    </w:p>
    <w:p w:rsidR="002B1002" w:rsidRPr="008C7AC7" w:rsidRDefault="002B1002" w:rsidP="008C7AC7">
      <w:pPr>
        <w:spacing w:line="28" w:lineRule="atLeast"/>
        <w:ind w:firstLine="709"/>
        <w:jc w:val="both"/>
        <w:rPr>
          <w:sz w:val="32"/>
          <w:szCs w:val="32"/>
        </w:rPr>
      </w:pPr>
      <w:r w:rsidRPr="008C7AC7">
        <w:rPr>
          <w:sz w:val="32"/>
          <w:szCs w:val="32"/>
        </w:rPr>
        <w:t>ВСЕГДА ПОМНИ, КАКОЙ ЦВЕТ СВЕТОФОРА, ЧТО ОЗНАЧАЕТ:</w:t>
      </w:r>
    </w:p>
    <w:p w:rsidR="002B1002" w:rsidRPr="008C7AC7" w:rsidRDefault="002B1002" w:rsidP="008C7AC7">
      <w:pPr>
        <w:spacing w:line="36" w:lineRule="atLeast"/>
        <w:ind w:firstLine="709"/>
        <w:jc w:val="both"/>
        <w:rPr>
          <w:b/>
          <w:bCs/>
          <w:sz w:val="34"/>
          <w:szCs w:val="34"/>
        </w:rPr>
      </w:pPr>
      <w:r>
        <w:rPr>
          <w:noProof/>
        </w:rPr>
        <w:pict>
          <v:shape id="Рисунок 6" o:spid="_x0000_s1027" type="#_x0000_t75" alt="ПДД3" style="position:absolute;left:0;text-align:left;margin-left:-18pt;margin-top:14.55pt;width:162pt;height:2in;z-index:251659264;visibility:visible">
            <v:imagedata r:id="rId6" o:title=""/>
            <w10:wrap type="square"/>
          </v:shape>
        </w:pict>
      </w:r>
      <w:r w:rsidRPr="008C7AC7">
        <w:rPr>
          <w:b/>
          <w:bCs/>
          <w:color w:val="FF0000"/>
          <w:sz w:val="34"/>
          <w:szCs w:val="34"/>
        </w:rPr>
        <w:t>КРАСНЫЙ СИГНАЛ</w:t>
      </w:r>
      <w:r w:rsidRPr="008C7AC7">
        <w:rPr>
          <w:sz w:val="34"/>
          <w:szCs w:val="34"/>
        </w:rPr>
        <w:t xml:space="preserve"> светофора запрещает движение. Выходить на дорогу </w:t>
      </w:r>
      <w:r w:rsidRPr="008C7AC7">
        <w:rPr>
          <w:b/>
          <w:bCs/>
          <w:sz w:val="34"/>
          <w:szCs w:val="34"/>
        </w:rPr>
        <w:t>ОПАСНО!</w:t>
      </w:r>
    </w:p>
    <w:p w:rsidR="002B1002" w:rsidRPr="008C7AC7" w:rsidRDefault="002B1002" w:rsidP="008C7AC7">
      <w:pPr>
        <w:spacing w:line="28" w:lineRule="atLeast"/>
        <w:ind w:firstLine="709"/>
        <w:jc w:val="both"/>
        <w:rPr>
          <w:sz w:val="34"/>
          <w:szCs w:val="34"/>
        </w:rPr>
      </w:pPr>
      <w:r w:rsidRPr="008C7AC7">
        <w:rPr>
          <w:b/>
          <w:bCs/>
          <w:color w:val="FF9900"/>
          <w:sz w:val="34"/>
          <w:szCs w:val="34"/>
        </w:rPr>
        <w:t>ЖЕЛТЫЙ СИГНАЛ</w:t>
      </w:r>
      <w:r w:rsidRPr="008C7AC7">
        <w:rPr>
          <w:sz w:val="34"/>
          <w:szCs w:val="34"/>
        </w:rPr>
        <w:t xml:space="preserve"> предупреждает о смене сигналов светофора и </w:t>
      </w:r>
      <w:r w:rsidRPr="008C7AC7">
        <w:rPr>
          <w:b/>
          <w:bCs/>
          <w:sz w:val="34"/>
          <w:szCs w:val="34"/>
        </w:rPr>
        <w:t xml:space="preserve">ЗАПРЕЩАЕТ </w:t>
      </w:r>
      <w:r w:rsidRPr="008C7AC7">
        <w:rPr>
          <w:sz w:val="34"/>
          <w:szCs w:val="34"/>
        </w:rPr>
        <w:t>переходить дорогу!</w:t>
      </w:r>
    </w:p>
    <w:p w:rsidR="002B1002" w:rsidRPr="008C7AC7" w:rsidRDefault="002B1002" w:rsidP="008C7AC7">
      <w:pPr>
        <w:spacing w:line="28" w:lineRule="atLeast"/>
        <w:ind w:firstLine="709"/>
        <w:jc w:val="both"/>
        <w:rPr>
          <w:sz w:val="34"/>
          <w:szCs w:val="34"/>
        </w:rPr>
      </w:pPr>
      <w:r w:rsidRPr="008C7AC7">
        <w:rPr>
          <w:b/>
          <w:bCs/>
          <w:color w:val="008000"/>
          <w:sz w:val="34"/>
          <w:szCs w:val="34"/>
        </w:rPr>
        <w:t>ЗЕЛЕНЫЙ СИГНАЛ</w:t>
      </w:r>
      <w:r w:rsidRPr="008C7AC7">
        <w:rPr>
          <w:sz w:val="34"/>
          <w:szCs w:val="34"/>
        </w:rPr>
        <w:t xml:space="preserve"> светофора говорит, что можно </w:t>
      </w:r>
      <w:r w:rsidRPr="008C7AC7">
        <w:rPr>
          <w:b/>
          <w:bCs/>
          <w:sz w:val="34"/>
          <w:szCs w:val="34"/>
        </w:rPr>
        <w:t>ПЕРЕХОДИТЬ!</w:t>
      </w:r>
      <w:r w:rsidRPr="008C7AC7">
        <w:rPr>
          <w:sz w:val="34"/>
          <w:szCs w:val="34"/>
        </w:rPr>
        <w:t xml:space="preserve"> </w:t>
      </w:r>
    </w:p>
    <w:p w:rsidR="002B1002" w:rsidRPr="008C7AC7" w:rsidRDefault="002B1002" w:rsidP="008C7AC7">
      <w:pPr>
        <w:ind w:firstLine="709"/>
        <w:jc w:val="both"/>
        <w:rPr>
          <w:sz w:val="34"/>
          <w:szCs w:val="34"/>
        </w:rPr>
      </w:pPr>
      <w:r w:rsidRPr="008C7AC7">
        <w:rPr>
          <w:sz w:val="34"/>
          <w:szCs w:val="34"/>
        </w:rPr>
        <w:t>Но даже на зеленый свет светофора НИКОГДА не начинай движение сразу, посмотри, все ли водители успели остановиться и пропускают пешеходов, и только тогда иди! ПОМНИ!</w:t>
      </w:r>
    </w:p>
    <w:p w:rsidR="002B1002" w:rsidRPr="009C0B8D" w:rsidRDefault="002B1002" w:rsidP="00913CE4">
      <w:pPr>
        <w:ind w:left="360"/>
        <w:jc w:val="center"/>
        <w:rPr>
          <w:b/>
          <w:color w:val="FF0000"/>
          <w:sz w:val="32"/>
          <w:szCs w:val="32"/>
        </w:rPr>
      </w:pPr>
    </w:p>
    <w:sectPr w:rsidR="002B1002" w:rsidRPr="009C0B8D" w:rsidSect="00BA0E1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68AD"/>
    <w:multiLevelType w:val="multilevel"/>
    <w:tmpl w:val="E75E9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15A"/>
    <w:multiLevelType w:val="multilevel"/>
    <w:tmpl w:val="00C02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F4518"/>
    <w:multiLevelType w:val="hybridMultilevel"/>
    <w:tmpl w:val="F5E051A2"/>
    <w:lvl w:ilvl="0" w:tplc="AC64E7B6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">
    <w:nsid w:val="63AC11A1"/>
    <w:multiLevelType w:val="hybridMultilevel"/>
    <w:tmpl w:val="0640365C"/>
    <w:lvl w:ilvl="0" w:tplc="AC64E7B6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6F810738"/>
    <w:multiLevelType w:val="hybridMultilevel"/>
    <w:tmpl w:val="24FAE6E2"/>
    <w:lvl w:ilvl="0" w:tplc="AC64E7B6">
      <w:start w:val="1"/>
      <w:numFmt w:val="bullet"/>
      <w:lvlText w:val="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123"/>
    <w:rsid w:val="00046652"/>
    <w:rsid w:val="00153A7E"/>
    <w:rsid w:val="001675F9"/>
    <w:rsid w:val="00176BFF"/>
    <w:rsid w:val="001B44DD"/>
    <w:rsid w:val="0025324C"/>
    <w:rsid w:val="00283C69"/>
    <w:rsid w:val="002B1002"/>
    <w:rsid w:val="002C4CBC"/>
    <w:rsid w:val="002F0AFF"/>
    <w:rsid w:val="00363622"/>
    <w:rsid w:val="00374950"/>
    <w:rsid w:val="003802ED"/>
    <w:rsid w:val="003E57C9"/>
    <w:rsid w:val="003F3F9C"/>
    <w:rsid w:val="0043579B"/>
    <w:rsid w:val="004956FF"/>
    <w:rsid w:val="004F2123"/>
    <w:rsid w:val="00506848"/>
    <w:rsid w:val="00720180"/>
    <w:rsid w:val="00857DEF"/>
    <w:rsid w:val="00863488"/>
    <w:rsid w:val="008C565B"/>
    <w:rsid w:val="008C7AC7"/>
    <w:rsid w:val="008D7792"/>
    <w:rsid w:val="009017EF"/>
    <w:rsid w:val="009049E9"/>
    <w:rsid w:val="00913602"/>
    <w:rsid w:val="00913CE4"/>
    <w:rsid w:val="00996781"/>
    <w:rsid w:val="009C0B8D"/>
    <w:rsid w:val="009D4E20"/>
    <w:rsid w:val="009E37DA"/>
    <w:rsid w:val="00AD0445"/>
    <w:rsid w:val="00AD7667"/>
    <w:rsid w:val="00B55ABF"/>
    <w:rsid w:val="00BA0E1A"/>
    <w:rsid w:val="00CA1E6E"/>
    <w:rsid w:val="00D44807"/>
    <w:rsid w:val="00D73CDF"/>
    <w:rsid w:val="00DA6336"/>
    <w:rsid w:val="00E26441"/>
    <w:rsid w:val="00E661E9"/>
    <w:rsid w:val="00F8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18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35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579B"/>
    <w:rPr>
      <w:rFonts w:ascii="Segoe UI" w:hAnsi="Segoe UI" w:cs="Segoe UI"/>
      <w:sz w:val="18"/>
      <w:szCs w:val="18"/>
      <w:lang w:eastAsia="ru-RU"/>
    </w:rPr>
  </w:style>
  <w:style w:type="paragraph" w:customStyle="1" w:styleId="Default">
    <w:name w:val="Default"/>
    <w:uiPriority w:val="99"/>
    <w:rsid w:val="00AD04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4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42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2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421658">
                  <w:marLeft w:val="75"/>
                  <w:marRight w:val="0"/>
                  <w:marTop w:val="0"/>
                  <w:marBottom w:val="10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21656">
                          <w:marLeft w:val="0"/>
                          <w:marRight w:val="0"/>
                          <w:marTop w:val="375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148</Words>
  <Characters>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Рома</dc:creator>
  <cp:keywords/>
  <dc:description/>
  <cp:lastModifiedBy>DNS</cp:lastModifiedBy>
  <cp:revision>2</cp:revision>
  <cp:lastPrinted>2016-04-30T05:28:00Z</cp:lastPrinted>
  <dcterms:created xsi:type="dcterms:W3CDTF">2017-04-07T05:50:00Z</dcterms:created>
  <dcterms:modified xsi:type="dcterms:W3CDTF">2017-04-07T05:50:00Z</dcterms:modified>
</cp:coreProperties>
</file>