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C1" w:rsidRPr="0059581E" w:rsidRDefault="001606C1" w:rsidP="0059581E">
      <w:pPr>
        <w:ind w:left="6710"/>
        <w:jc w:val="both"/>
        <w:rPr>
          <w:rFonts w:ascii="Times New Roman" w:hAnsi="Times New Roman" w:cs="Times New Roman"/>
          <w:sz w:val="22"/>
          <w:szCs w:val="22"/>
        </w:rPr>
      </w:pPr>
      <w:r w:rsidRPr="0059581E">
        <w:rPr>
          <w:rFonts w:ascii="Times New Roman" w:hAnsi="Times New Roman" w:cs="Times New Roman"/>
          <w:sz w:val="22"/>
          <w:szCs w:val="22"/>
        </w:rPr>
        <w:t>Приложение к письму МКУ УО</w:t>
      </w:r>
    </w:p>
    <w:p w:rsidR="001606C1" w:rsidRPr="007E5E6F" w:rsidRDefault="001606C1" w:rsidP="0059581E">
      <w:pPr>
        <w:ind w:left="6710"/>
        <w:jc w:val="both"/>
        <w:rPr>
          <w:rFonts w:ascii="Times New Roman" w:hAnsi="Times New Roman" w:cs="Times New Roman"/>
        </w:rPr>
      </w:pPr>
      <w:r w:rsidRPr="0059581E">
        <w:rPr>
          <w:rFonts w:ascii="Times New Roman" w:hAnsi="Times New Roman" w:cs="Times New Roman"/>
          <w:sz w:val="22"/>
          <w:szCs w:val="22"/>
        </w:rPr>
        <w:t>от _18.09.2018 № 10/02-4506</w:t>
      </w:r>
      <w:bookmarkStart w:id="0" w:name="_GoBack"/>
      <w:bookmarkEnd w:id="0"/>
    </w:p>
    <w:p w:rsidR="001606C1" w:rsidRPr="007E5E6F" w:rsidRDefault="001606C1" w:rsidP="0059581E">
      <w:pPr>
        <w:ind w:left="6710"/>
        <w:jc w:val="both"/>
        <w:rPr>
          <w:rFonts w:ascii="Times New Roman" w:hAnsi="Times New Roman" w:cs="Times New Roman"/>
        </w:rPr>
      </w:pPr>
    </w:p>
    <w:p w:rsidR="001606C1" w:rsidRPr="007E5E6F" w:rsidRDefault="001606C1" w:rsidP="00802B94">
      <w:pPr>
        <w:jc w:val="both"/>
        <w:rPr>
          <w:rFonts w:ascii="Times New Roman" w:hAnsi="Times New Roman" w:cs="Times New Roman"/>
          <w:sz w:val="24"/>
          <w:szCs w:val="24"/>
        </w:rPr>
      </w:pPr>
    </w:p>
    <w:p w:rsidR="001606C1" w:rsidRPr="007E5E6F" w:rsidRDefault="001606C1" w:rsidP="00802B94">
      <w:pPr>
        <w:jc w:val="center"/>
        <w:outlineLvl w:val="0"/>
        <w:rPr>
          <w:rFonts w:ascii="Times New Roman" w:hAnsi="Times New Roman" w:cs="Times New Roman"/>
          <w:b/>
          <w:bCs/>
          <w:kern w:val="36"/>
          <w:sz w:val="22"/>
          <w:szCs w:val="22"/>
        </w:rPr>
      </w:pPr>
      <w:r w:rsidRPr="007E5E6F">
        <w:rPr>
          <w:rFonts w:ascii="Times New Roman" w:hAnsi="Times New Roman" w:cs="Times New Roman"/>
          <w:b/>
          <w:bCs/>
          <w:kern w:val="36"/>
          <w:sz w:val="22"/>
          <w:szCs w:val="22"/>
        </w:rPr>
        <w:t>Правила поведения при встрече с бурым медведем</w:t>
      </w:r>
    </w:p>
    <w:p w:rsidR="001606C1" w:rsidRPr="007E5E6F" w:rsidRDefault="001606C1" w:rsidP="00802B94">
      <w:pPr>
        <w:jc w:val="center"/>
        <w:outlineLvl w:val="0"/>
        <w:rPr>
          <w:rFonts w:ascii="Times New Roman" w:hAnsi="Times New Roman" w:cs="Times New Roman"/>
          <w:b/>
          <w:bCs/>
          <w:kern w:val="36"/>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Бурый 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местах, где водятся медведи, такая встреча может произойти в любое время и в любом месте, и морально надо быть к этому готовым. Инструкция по правилам поведения при встрече с медведем  призвана помочь избежать таких ситуаций, а при их возникновении – минимизировать негативные последствия. </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b/>
          <w:bCs/>
          <w:sz w:val="22"/>
          <w:szCs w:val="22"/>
        </w:rPr>
      </w:pPr>
      <w:r w:rsidRPr="007E5E6F">
        <w:rPr>
          <w:rFonts w:ascii="Times New Roman" w:hAnsi="Times New Roman" w:cs="Times New Roman"/>
          <w:sz w:val="22"/>
          <w:szCs w:val="22"/>
        </w:rPr>
        <w:t>ПОМНИТЕ: </w:t>
      </w:r>
      <w:r w:rsidRPr="007E5E6F">
        <w:rPr>
          <w:rFonts w:ascii="Times New Roman" w:hAnsi="Times New Roman" w:cs="Times New Roman"/>
          <w:b/>
          <w:bCs/>
          <w:sz w:val="22"/>
          <w:szCs w:val="22"/>
        </w:rPr>
        <w:t>лучший способ предотвратить конфликт при встрече с медведем – это избежать встречи с ним!</w:t>
      </w:r>
    </w:p>
    <w:p w:rsidR="001606C1" w:rsidRPr="007E5E6F" w:rsidRDefault="001606C1" w:rsidP="00802B94">
      <w:pPr>
        <w:jc w:val="both"/>
        <w:rPr>
          <w:rFonts w:ascii="Times New Roman" w:hAnsi="Times New Roman" w:cs="Times New Roman"/>
          <w:b/>
          <w:bCs/>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Недаром даже в наставлениях по выживанию в экстремальных условиях, используемых при подготовке диверсионных групп, состоящих из головорезов коммандос, всегда особенно подчеркивается: </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b/>
          <w:bCs/>
          <w:sz w:val="22"/>
          <w:szCs w:val="22"/>
        </w:rPr>
        <w:t>НИКОГДА НЕ СВЯЗЫВАЙТЕСЬ С МЕДВЕДЯМИ!</w:t>
      </w:r>
      <w:r w:rsidRPr="007E5E6F">
        <w:rPr>
          <w:rFonts w:ascii="Times New Roman" w:hAnsi="Times New Roman" w:cs="Times New Roman"/>
          <w:sz w:val="22"/>
          <w:szCs w:val="22"/>
        </w:rPr>
        <w:t> </w:t>
      </w:r>
    </w:p>
    <w:p w:rsidR="001606C1" w:rsidRPr="007E5E6F" w:rsidRDefault="001606C1" w:rsidP="00802B94">
      <w:pPr>
        <w:jc w:val="center"/>
        <w:rPr>
          <w:rFonts w:ascii="Times New Roman" w:hAnsi="Times New Roman" w:cs="Times New Roman"/>
          <w:sz w:val="22"/>
          <w:szCs w:val="22"/>
        </w:rPr>
      </w:pPr>
      <w:r w:rsidRPr="007E5E6F">
        <w:rPr>
          <w:rFonts w:ascii="Times New Roman" w:hAnsi="Times New Roman" w:cs="Times New Roman"/>
          <w:sz w:val="22"/>
          <w:szCs w:val="22"/>
        </w:rPr>
        <w:t> </w:t>
      </w:r>
    </w:p>
    <w:p w:rsidR="001606C1" w:rsidRPr="007E5E6F" w:rsidRDefault="001606C1"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находитесь в местности, где обитают медведи</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Избегайте длительного продвижения через густые заросли кедрового стланика, ольховника и ивняка в местах возможной концентрации медведей. </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Во время передвижения по тайге и тундре желательно </w:t>
      </w:r>
      <w:r w:rsidRPr="007E5E6F">
        <w:rPr>
          <w:rFonts w:ascii="Times New Roman" w:hAnsi="Times New Roman" w:cs="Times New Roman"/>
          <w:b/>
          <w:bCs/>
          <w:sz w:val="22"/>
          <w:szCs w:val="22"/>
        </w:rPr>
        <w:t>не пользоваться медвежьими тропами</w:t>
      </w:r>
      <w:r w:rsidRPr="007E5E6F">
        <w:rPr>
          <w:rFonts w:ascii="Times New Roman" w:hAnsi="Times New Roman" w:cs="Times New Roman"/>
          <w:sz w:val="22"/>
          <w:szCs w:val="22"/>
        </w:rPr>
        <w:t>. Также следует </w:t>
      </w:r>
      <w:r w:rsidRPr="007E5E6F">
        <w:rPr>
          <w:rFonts w:ascii="Times New Roman" w:hAnsi="Times New Roman" w:cs="Times New Roman"/>
          <w:b/>
          <w:bCs/>
          <w:sz w:val="22"/>
          <w:szCs w:val="22"/>
        </w:rPr>
        <w:t>избегать движения по берегам лососевых рек и вдоль нерестилищ</w:t>
      </w:r>
      <w:r w:rsidRPr="007E5E6F">
        <w:rPr>
          <w:rFonts w:ascii="Times New Roman" w:hAnsi="Times New Roman" w:cs="Times New Roman"/>
          <w:sz w:val="22"/>
          <w:szCs w:val="22"/>
        </w:rPr>
        <w:t>в сумерки и на рассвете, а также ночью. Помните: ночь – время медведя!</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Если весной, когда еще лежит снег, вы натолкнетесь на </w:t>
      </w:r>
      <w:r w:rsidRPr="007E5E6F">
        <w:rPr>
          <w:rFonts w:ascii="Times New Roman" w:hAnsi="Times New Roman" w:cs="Times New Roman"/>
          <w:b/>
          <w:bCs/>
          <w:sz w:val="22"/>
          <w:szCs w:val="22"/>
        </w:rPr>
        <w:t xml:space="preserve">след бурого медведя, поверните обратно </w:t>
      </w:r>
      <w:r w:rsidRPr="007E5E6F">
        <w:rPr>
          <w:rFonts w:ascii="Times New Roman" w:hAnsi="Times New Roman" w:cs="Times New Roman"/>
          <w:sz w:val="22"/>
          <w:szCs w:val="22"/>
        </w:rPr>
        <w:t>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присутствия в ближайших окрестностях. </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Чтобы уменьшить вероятность нападения медведя, </w:t>
      </w:r>
      <w:r w:rsidRPr="007E5E6F">
        <w:rPr>
          <w:rFonts w:ascii="Times New Roman" w:hAnsi="Times New Roman" w:cs="Times New Roman"/>
          <w:b/>
          <w:bCs/>
          <w:sz w:val="22"/>
          <w:szCs w:val="22"/>
        </w:rPr>
        <w:t>не выходите в угодья в одиночку</w:t>
      </w:r>
      <w:r w:rsidRPr="007E5E6F">
        <w:rPr>
          <w:rFonts w:ascii="Times New Roman" w:hAnsi="Times New Roman" w:cs="Times New Roman"/>
          <w:sz w:val="22"/>
          <w:szCs w:val="22"/>
        </w:rPr>
        <w:t>. Вероятность агрессии зверя по отношению к группе людей гораздо ниже.</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 xml:space="preserve">При встречах с бурым медведем постарайтесь не паниковать и незаметно удалиться. </w:t>
      </w:r>
      <w:r w:rsidRPr="007E5E6F">
        <w:rPr>
          <w:rFonts w:ascii="Times New Roman" w:hAnsi="Times New Roman" w:cs="Times New Roman"/>
          <w:b/>
          <w:bCs/>
          <w:sz w:val="22"/>
          <w:szCs w:val="22"/>
        </w:rPr>
        <w:t>Ни в коем случае не бегите! </w:t>
      </w:r>
      <w:r w:rsidRPr="007E5E6F">
        <w:rPr>
          <w:rFonts w:ascii="Times New Roman" w:hAnsi="Times New Roman" w:cs="Times New Roman"/>
          <w:sz w:val="22"/>
          <w:szCs w:val="22"/>
        </w:rPr>
        <w:t>Помните о том, что медведь обладает необычайно тонким обонянием, поэтому при отходе необходимо учитывать направление ветра. </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Если зверь вас заметил и не обратился в бегство, а напротив, проявляет любопытство, следует попытаться отогнать его криком, ракетой, выстрелом в воздух.</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b/>
          <w:bCs/>
          <w:sz w:val="22"/>
          <w:szCs w:val="22"/>
        </w:rPr>
        <w:t xml:space="preserve">При близкой встрече с медведем не смотрите ему в глаза </w:t>
      </w:r>
      <w:r w:rsidRPr="007E5E6F">
        <w:rPr>
          <w:rFonts w:ascii="Times New Roman" w:hAnsi="Times New Roman" w:cs="Times New Roman"/>
          <w:sz w:val="22"/>
          <w:szCs w:val="22"/>
        </w:rPr>
        <w:t>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b/>
          <w:bCs/>
          <w:sz w:val="22"/>
          <w:szCs w:val="22"/>
        </w:rPr>
      </w:pPr>
      <w:r w:rsidRPr="007E5E6F">
        <w:rPr>
          <w:rFonts w:ascii="Times New Roman" w:hAnsi="Times New Roman" w:cs="Times New Roman"/>
          <w:sz w:val="22"/>
          <w:szCs w:val="22"/>
        </w:rPr>
        <w:t> </w:t>
      </w:r>
      <w:r w:rsidRPr="007E5E6F">
        <w:rPr>
          <w:rFonts w:ascii="Times New Roman" w:hAnsi="Times New Roman" w:cs="Times New Roman"/>
          <w:b/>
          <w:bCs/>
          <w:sz w:val="22"/>
          <w:szCs w:val="22"/>
        </w:rPr>
        <w:t>Если Вы увидели медведя из окна машины</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Наслаждайтесь видом! Сделайте несколько снимков на память, но ни в коем случае </w:t>
      </w:r>
      <w:r w:rsidRPr="007E5E6F">
        <w:rPr>
          <w:rFonts w:ascii="Times New Roman" w:hAnsi="Times New Roman" w:cs="Times New Roman"/>
          <w:b/>
          <w:bCs/>
          <w:sz w:val="22"/>
          <w:szCs w:val="22"/>
        </w:rPr>
        <w:t>не выходите из машины. Не пытайтесь угостить медведя</w:t>
      </w:r>
      <w:r w:rsidRPr="007E5E6F">
        <w:rPr>
          <w:rFonts w:ascii="Times New Roman" w:hAnsi="Times New Roman" w:cs="Times New Roman"/>
          <w:sz w:val="22"/>
          <w:szCs w:val="22"/>
        </w:rPr>
        <w:t>.</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Помните: приучая его попрошайничать, вы подписываете ему смертный приговор! Не задерживайтесь долго, проезжайте дальше. </w:t>
      </w:r>
    </w:p>
    <w:p w:rsidR="001606C1" w:rsidRPr="007E5E6F" w:rsidRDefault="001606C1"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Что делать с мусором и отходами?</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Бурые медведи – отчаянные обжоры и лакомки. Для того, чтобы медведи и люди могли безопасного сосуществовать, у зверей не должно возникать ассоциаций между возможностью вкусно поесть и человеческим запахом. Отучить медведя-мусорщика от потребления пищевых остатков со стола человека почти невозможно: теряя страх, он, как правило, становится мародером и убийцей.</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Чтобы избежать трагических последствий изменения пищевого поведения медведей, нужно всегда придерживаться принципа: </w:t>
      </w:r>
      <w:r w:rsidRPr="007E5E6F">
        <w:rPr>
          <w:rFonts w:ascii="Times New Roman" w:hAnsi="Times New Roman" w:cs="Times New Roman"/>
          <w:b/>
          <w:bCs/>
          <w:sz w:val="22"/>
          <w:szCs w:val="22"/>
        </w:rPr>
        <w:t>медведю – лес и лесную пищу, человеку – жилище и свой стол</w:t>
      </w:r>
      <w:r w:rsidRPr="007E5E6F">
        <w:rPr>
          <w:rFonts w:ascii="Times New Roman" w:hAnsi="Times New Roman" w:cs="Times New Roman"/>
          <w:sz w:val="22"/>
          <w:szCs w:val="22"/>
        </w:rPr>
        <w:t>.</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Не создавайте вокруг населенных пунктов, рыбалок, баз и лагерей, полевых партий, отрядов, туристских групп, на привалах и маршрутах помоек, свалок, складов пищевых отбросов, способствующих концентрации зверей. Медведи обладают хорошо развитым обонянием и легко обнаруживают и раскапывают даже захороненные на значительной глубине органические остатки. 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Если вывоз мусора невозможен, пищевые отбросы должны уничтожаться – сжигаться или топиться.</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b/>
          <w:bCs/>
          <w:sz w:val="22"/>
          <w:szCs w:val="22"/>
        </w:rPr>
        <w:t xml:space="preserve">Не храните продовольствие и съестные припасы в местах, легко доступных для разграбления:  </w:t>
      </w:r>
      <w:r w:rsidRPr="007E5E6F">
        <w:rPr>
          <w:rFonts w:ascii="Times New Roman" w:hAnsi="Times New Roman" w:cs="Times New Roman"/>
          <w:sz w:val="22"/>
          <w:szCs w:val="22"/>
        </w:rPr>
        <w:t xml:space="preserve">в неохраняемых полотняных палатках, мешках и ящиках под открытым небом. Упаковка должна исключать легкий доступ к содержимому: лучше всего подходят железные бочки из-под горючего с вырубленными днищами, которые затем прикручиваются проволокой, а также ящики из прочных досок, окантованные железной лентой. При этом бочки и ящики желательно поднимать на специально построенные помосты (лабазы) или на ветви деревьев и закреплять там. Столбы лабаза или ствол дерева рекомендуется очистить от сучьев на высоту до </w:t>
      </w:r>
      <w:smartTag w:uri="urn:schemas-microsoft-com:office:smarttags" w:element="metricconverter">
        <w:smartTagPr>
          <w:attr w:name="ProductID" w:val="4 м"/>
        </w:smartTagPr>
        <w:r w:rsidRPr="007E5E6F">
          <w:rPr>
            <w:rFonts w:ascii="Times New Roman" w:hAnsi="Times New Roman" w:cs="Times New Roman"/>
            <w:sz w:val="22"/>
            <w:szCs w:val="22"/>
          </w:rPr>
          <w:t>4 м</w:t>
        </w:r>
      </w:smartTag>
      <w:r w:rsidRPr="007E5E6F">
        <w:rPr>
          <w:rFonts w:ascii="Times New Roman" w:hAnsi="Times New Roman" w:cs="Times New Roman"/>
          <w:sz w:val="22"/>
          <w:szCs w:val="22"/>
        </w:rPr>
        <w:t xml:space="preserve"> и по возможности обмотать колючей проволокой.</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Не оставляйте около своего жилища или лагеря доступные для диких зверей продукты питания и пищевые отходы. Это смертельно опасно. Чистота и отсутствие помоек убережет вас от нежелательных визитов!</w:t>
      </w:r>
    </w:p>
    <w:p w:rsidR="001606C1" w:rsidRPr="007E5E6F" w:rsidRDefault="001606C1" w:rsidP="00802B94">
      <w:pPr>
        <w:jc w:val="center"/>
        <w:rPr>
          <w:rFonts w:ascii="Times New Roman" w:hAnsi="Times New Roman" w:cs="Times New Roman"/>
          <w:sz w:val="22"/>
          <w:szCs w:val="22"/>
        </w:rPr>
      </w:pPr>
    </w:p>
    <w:p w:rsidR="001606C1" w:rsidRPr="007E5E6F" w:rsidRDefault="001606C1"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неожиданно встретили медведя</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Внимание! Если бурый медведь заинтересовался вами, нужно быть готовым отразить его возможное нападение.</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Вопреки распространенному мнению, </w:t>
      </w:r>
      <w:r w:rsidRPr="007E5E6F">
        <w:rPr>
          <w:rFonts w:ascii="Times New Roman" w:hAnsi="Times New Roman" w:cs="Times New Roman"/>
          <w:b/>
          <w:bCs/>
          <w:sz w:val="22"/>
          <w:szCs w:val="22"/>
        </w:rPr>
        <w:t>медведь, стоящий на задних лапах</w:t>
      </w:r>
      <w:r w:rsidRPr="007E5E6F">
        <w:rPr>
          <w:rFonts w:ascii="Times New Roman" w:hAnsi="Times New Roman" w:cs="Times New Roman"/>
          <w:sz w:val="22"/>
          <w:szCs w:val="22"/>
        </w:rPr>
        <w:t>, не настроен агрессивно. Он просто поднимается для того, чтобы хорошенько осмотреть окружающую местность и воочию убедиться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b/>
          <w:bCs/>
          <w:sz w:val="22"/>
          <w:szCs w:val="22"/>
        </w:rPr>
        <w:t>Место, удобное для рыбной ловли, медведь покидает гораздо неохотнее</w:t>
      </w:r>
      <w:r w:rsidRPr="007E5E6F">
        <w:rPr>
          <w:rFonts w:ascii="Times New Roman" w:hAnsi="Times New Roman" w:cs="Times New Roman"/>
          <w:sz w:val="22"/>
          <w:szCs w:val="22"/>
        </w:rPr>
        <w:t>–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w:t>
      </w:r>
      <w:smartTag w:uri="urn:schemas-microsoft-com:office:smarttags" w:element="metricconverter">
        <w:smartTagPr>
          <w:attr w:name="ProductID" w:val="7 м"/>
        </w:smartTagPr>
        <w:r w:rsidRPr="007E5E6F">
          <w:rPr>
            <w:rFonts w:ascii="Times New Roman" w:hAnsi="Times New Roman" w:cs="Times New Roman"/>
            <w:sz w:val="22"/>
            <w:szCs w:val="22"/>
          </w:rPr>
          <w:t>7 м</w:t>
        </w:r>
      </w:smartTag>
      <w:r w:rsidRPr="007E5E6F">
        <w:rPr>
          <w:rFonts w:ascii="Times New Roman" w:hAnsi="Times New Roman" w:cs="Times New Roman"/>
          <w:sz w:val="22"/>
          <w:szCs w:val="22"/>
        </w:rPr>
        <w:t>) встреча с медведем, часто провоцирует зверя на нападение. Поэтому таких встреч лучше избегать, заведомо оповещая медведя о своем приближении.</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b/>
          <w:bCs/>
          <w:sz w:val="22"/>
          <w:szCs w:val="22"/>
        </w:rPr>
        <w:t xml:space="preserve">Роль собак при встрече с медведями </w:t>
      </w:r>
      <w:r w:rsidRPr="007E5E6F">
        <w:rPr>
          <w:rFonts w:ascii="Times New Roman" w:hAnsi="Times New Roman" w:cs="Times New Roman"/>
          <w:sz w:val="22"/>
          <w:szCs w:val="22"/>
        </w:rPr>
        <w:t>неоднозначна. С одной стороны, необученная собака, обнаружив медведицу с медвежатами, может с испугу броситься в вашу сторону в поисках защиты, тем самым спровоцировав медведицу на нападение уже на вас. С другой стороны, сопровождающая вас собака всегда предупредит о наличии поблизости дикого зверя, а при необходимости лаем и укусами отвлечет медвежью агрессию на себя, позволив вам уйти.</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b/>
          <w:bCs/>
          <w:sz w:val="22"/>
          <w:szCs w:val="22"/>
        </w:rPr>
      </w:pPr>
      <w:r w:rsidRPr="007E5E6F">
        <w:rPr>
          <w:rFonts w:ascii="Times New Roman" w:hAnsi="Times New Roman" w:cs="Times New Roman"/>
          <w:sz w:val="22"/>
          <w:szCs w:val="22"/>
        </w:rPr>
        <w:t> </w:t>
      </w:r>
      <w:r w:rsidRPr="007E5E6F">
        <w:rPr>
          <w:rFonts w:ascii="Times New Roman" w:hAnsi="Times New Roman" w:cs="Times New Roman"/>
          <w:b/>
          <w:bCs/>
          <w:sz w:val="22"/>
          <w:szCs w:val="22"/>
        </w:rPr>
        <w:t>Если Вы увидели медведя спящим или поедающим добычу</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Недаром говорят: не буди лихо! Не пытайтесь разбудить косолапого – пусть спит. Не стоит задерживаться для наблюдений и фотоснимков, каким комичным ни казался бы вам спящий медведь. Тихо покиньте это место.</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Если вы неожиданно </w:t>
      </w:r>
      <w:r w:rsidRPr="007E5E6F">
        <w:rPr>
          <w:rFonts w:ascii="Times New Roman" w:hAnsi="Times New Roman" w:cs="Times New Roman"/>
          <w:b/>
          <w:bCs/>
          <w:sz w:val="22"/>
          <w:szCs w:val="22"/>
        </w:rPr>
        <w:t>натолкнулись на медведя у добычи</w:t>
      </w:r>
      <w:r w:rsidRPr="007E5E6F">
        <w:rPr>
          <w:rFonts w:ascii="Times New Roman" w:hAnsi="Times New Roman" w:cs="Times New Roman"/>
          <w:sz w:val="22"/>
          <w:szCs w:val="22"/>
        </w:rPr>
        <w:t>,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встретили группу медведей</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1606C1" w:rsidRPr="007E5E6F" w:rsidRDefault="001606C1" w:rsidP="00802B94">
      <w:pPr>
        <w:numPr>
          <w:ilvl w:val="0"/>
          <w:numId w:val="5"/>
        </w:numPr>
        <w:rPr>
          <w:rFonts w:ascii="Times New Roman" w:hAnsi="Times New Roman" w:cs="Times New Roman"/>
          <w:sz w:val="22"/>
          <w:szCs w:val="22"/>
        </w:rPr>
      </w:pPr>
      <w:r w:rsidRPr="007E5E6F">
        <w:rPr>
          <w:rFonts w:ascii="Times New Roman" w:hAnsi="Times New Roman" w:cs="Times New Roman"/>
          <w:sz w:val="22"/>
          <w:szCs w:val="22"/>
        </w:rPr>
        <w:t>во время гона;</w:t>
      </w:r>
    </w:p>
    <w:p w:rsidR="001606C1" w:rsidRPr="007E5E6F" w:rsidRDefault="001606C1" w:rsidP="00802B94">
      <w:pPr>
        <w:numPr>
          <w:ilvl w:val="0"/>
          <w:numId w:val="5"/>
        </w:numPr>
        <w:rPr>
          <w:rFonts w:ascii="Times New Roman" w:hAnsi="Times New Roman" w:cs="Times New Roman"/>
          <w:sz w:val="22"/>
          <w:szCs w:val="22"/>
        </w:rPr>
      </w:pPr>
      <w:r w:rsidRPr="007E5E6F">
        <w:rPr>
          <w:rFonts w:ascii="Times New Roman" w:hAnsi="Times New Roman" w:cs="Times New Roman"/>
          <w:sz w:val="22"/>
          <w:szCs w:val="22"/>
        </w:rPr>
        <w:t>в период, когда самка ходит с собственными детенышами;</w:t>
      </w:r>
    </w:p>
    <w:p w:rsidR="001606C1" w:rsidRPr="007E5E6F" w:rsidRDefault="001606C1" w:rsidP="00802B94">
      <w:pPr>
        <w:numPr>
          <w:ilvl w:val="0"/>
          <w:numId w:val="5"/>
        </w:numPr>
        <w:rPr>
          <w:rFonts w:ascii="Times New Roman" w:hAnsi="Times New Roman" w:cs="Times New Roman"/>
          <w:sz w:val="22"/>
          <w:szCs w:val="22"/>
        </w:rPr>
      </w:pPr>
      <w:r w:rsidRPr="007E5E6F">
        <w:rPr>
          <w:rFonts w:ascii="Times New Roman" w:hAnsi="Times New Roman" w:cs="Times New Roman"/>
          <w:sz w:val="22"/>
          <w:szCs w:val="22"/>
        </w:rPr>
        <w:t>когда молодые звери, отогнанные самкой для самостоятельной жизни, некоторое время продолжают ходить парой.</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В отличие от большинства крупных животных, </w:t>
      </w:r>
      <w:r w:rsidRPr="007E5E6F">
        <w:rPr>
          <w:rFonts w:ascii="Times New Roman" w:hAnsi="Times New Roman" w:cs="Times New Roman"/>
          <w:b/>
          <w:bCs/>
          <w:sz w:val="22"/>
          <w:szCs w:val="22"/>
        </w:rPr>
        <w:t>гон у медведей происходит весной – практически с момента выхода из берлоги и до начала июля</w:t>
      </w:r>
      <w:r w:rsidRPr="007E5E6F">
        <w:rPr>
          <w:rFonts w:ascii="Times New Roman" w:hAnsi="Times New Roman" w:cs="Times New Roman"/>
          <w:sz w:val="22"/>
          <w:szCs w:val="22"/>
        </w:rPr>
        <w:t>.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w:t>
      </w:r>
    </w:p>
    <w:p w:rsidR="001606C1" w:rsidRPr="007E5E6F" w:rsidRDefault="001606C1" w:rsidP="00802B94">
      <w:pPr>
        <w:jc w:val="center"/>
        <w:rPr>
          <w:rFonts w:ascii="Times New Roman" w:hAnsi="Times New Roman" w:cs="Times New Roman"/>
          <w:sz w:val="22"/>
          <w:szCs w:val="22"/>
        </w:rPr>
      </w:pPr>
      <w:r w:rsidRPr="007E5E6F">
        <w:rPr>
          <w:rFonts w:ascii="Times New Roman" w:hAnsi="Times New Roman" w:cs="Times New Roman"/>
          <w:sz w:val="22"/>
          <w:szCs w:val="22"/>
        </w:rPr>
        <w:t> </w:t>
      </w:r>
    </w:p>
    <w:p w:rsidR="001606C1" w:rsidRPr="007E5E6F" w:rsidRDefault="001606C1"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нашли любопытного медвежонка</w:t>
      </w: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b/>
          <w:bCs/>
          <w:sz w:val="22"/>
          <w:szCs w:val="22"/>
        </w:rPr>
      </w:pPr>
      <w:r w:rsidRPr="007E5E6F">
        <w:rPr>
          <w:rFonts w:ascii="Times New Roman" w:hAnsi="Times New Roman" w:cs="Times New Roman"/>
          <w:b/>
          <w:bCs/>
          <w:sz w:val="22"/>
          <w:szCs w:val="22"/>
        </w:rPr>
        <w:t>Защищая медвежонка, медведица не будет вас пугать – она постарается вас убить.</w:t>
      </w: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Данная инструкция составлена по материалам брошюры, подготовленной Всемирным фондом дикой природы (WWF) «Бурый медведь и человек: как выжить вместе».</w:t>
      </w:r>
    </w:p>
    <w:p w:rsidR="001606C1" w:rsidRPr="007E5E6F" w:rsidRDefault="001606C1" w:rsidP="00802B94">
      <w:pPr>
        <w:rPr>
          <w:rFonts w:ascii="Times New Roman" w:hAnsi="Times New Roman" w:cs="Times New Roman"/>
          <w:sz w:val="22"/>
          <w:szCs w:val="22"/>
        </w:rPr>
      </w:pPr>
      <w:r w:rsidRPr="007E5E6F">
        <w:rPr>
          <w:rFonts w:ascii="Times New Roman" w:hAnsi="Times New Roman" w:cs="Times New Roman"/>
          <w:sz w:val="22"/>
          <w:szCs w:val="22"/>
        </w:rPr>
        <w:t>Источник: http://www.nexplorer.ru/news__12516.htm</w:t>
      </w:r>
    </w:p>
    <w:p w:rsidR="001606C1" w:rsidRPr="007E5E6F" w:rsidRDefault="001606C1" w:rsidP="00802B94">
      <w:pPr>
        <w:jc w:val="both"/>
        <w:rPr>
          <w:rFonts w:ascii="Times New Roman" w:hAnsi="Times New Roman" w:cs="Times New Roman"/>
          <w:sz w:val="24"/>
          <w:szCs w:val="24"/>
        </w:rPr>
      </w:pPr>
      <w:r w:rsidRPr="007E5E6F">
        <w:rPr>
          <w:rFonts w:ascii="Times New Roman" w:hAnsi="Times New Roman" w:cs="Times New Roman"/>
          <w:sz w:val="24"/>
          <w:szCs w:val="24"/>
        </w:rPr>
        <w:t xml:space="preserve">                                                   </w:t>
      </w:r>
    </w:p>
    <w:p w:rsidR="001606C1" w:rsidRPr="007E5E6F" w:rsidRDefault="001606C1" w:rsidP="00802B94">
      <w:pPr>
        <w:jc w:val="both"/>
        <w:rPr>
          <w:rFonts w:ascii="Times New Roman" w:hAnsi="Times New Roman" w:cs="Times New Roman"/>
          <w:sz w:val="24"/>
          <w:szCs w:val="24"/>
        </w:rPr>
      </w:pPr>
    </w:p>
    <w:p w:rsidR="001606C1" w:rsidRPr="007E5E6F" w:rsidRDefault="001606C1" w:rsidP="00802B94">
      <w:pPr>
        <w:jc w:val="both"/>
        <w:rPr>
          <w:rFonts w:ascii="Times New Roman" w:hAnsi="Times New Roman" w:cs="Times New Roman"/>
          <w:sz w:val="24"/>
          <w:szCs w:val="24"/>
        </w:rPr>
      </w:pPr>
    </w:p>
    <w:p w:rsidR="001606C1" w:rsidRPr="007E5E6F" w:rsidRDefault="001606C1" w:rsidP="00802B94">
      <w:pPr>
        <w:jc w:val="both"/>
        <w:rPr>
          <w:rFonts w:ascii="Times New Roman" w:hAnsi="Times New Roman" w:cs="Times New Roman"/>
          <w:sz w:val="24"/>
          <w:szCs w:val="24"/>
        </w:rPr>
      </w:pPr>
    </w:p>
    <w:p w:rsidR="001606C1" w:rsidRPr="007E5E6F" w:rsidRDefault="001606C1" w:rsidP="00802B94">
      <w:pPr>
        <w:jc w:val="both"/>
        <w:rPr>
          <w:rFonts w:ascii="Times New Roman" w:hAnsi="Times New Roman" w:cs="Times New Roman"/>
          <w:sz w:val="22"/>
          <w:szCs w:val="22"/>
        </w:rPr>
      </w:pPr>
      <w:r w:rsidRPr="007E5E6F">
        <w:rPr>
          <w:rFonts w:ascii="Times New Roman" w:hAnsi="Times New Roman" w:cs="Times New Roman"/>
          <w:sz w:val="22"/>
          <w:szCs w:val="22"/>
        </w:rPr>
        <w:t xml:space="preserve">Заместитель начальника МКУ УО                                                 Р.С.Щеглова    </w:t>
      </w:r>
    </w:p>
    <w:sectPr w:rsidR="001606C1" w:rsidRPr="007E5E6F" w:rsidSect="007E48C4">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D863E5"/>
    <w:multiLevelType w:val="hybridMultilevel"/>
    <w:tmpl w:val="E48446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717E90"/>
    <w:multiLevelType w:val="hybridMultilevel"/>
    <w:tmpl w:val="5A76F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6E7DC4"/>
    <w:multiLevelType w:val="multilevel"/>
    <w:tmpl w:val="5834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5493E"/>
    <w:multiLevelType w:val="hybridMultilevel"/>
    <w:tmpl w:val="B538A13E"/>
    <w:lvl w:ilvl="0" w:tplc="59EE86A4">
      <w:start w:val="1"/>
      <w:numFmt w:val="decimal"/>
      <w:lvlText w:val="%1."/>
      <w:lvlJc w:val="left"/>
      <w:pPr>
        <w:ind w:left="36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9F5"/>
    <w:rsid w:val="000579CA"/>
    <w:rsid w:val="0007081E"/>
    <w:rsid w:val="001606C1"/>
    <w:rsid w:val="001704D5"/>
    <w:rsid w:val="001C1BE8"/>
    <w:rsid w:val="001C3021"/>
    <w:rsid w:val="002B7B43"/>
    <w:rsid w:val="00445FAC"/>
    <w:rsid w:val="004D19F5"/>
    <w:rsid w:val="0054337F"/>
    <w:rsid w:val="00591BB5"/>
    <w:rsid w:val="0059581E"/>
    <w:rsid w:val="00660EEE"/>
    <w:rsid w:val="00662CB0"/>
    <w:rsid w:val="006D467B"/>
    <w:rsid w:val="007E48C4"/>
    <w:rsid w:val="007E5E6F"/>
    <w:rsid w:val="00802B94"/>
    <w:rsid w:val="0082483B"/>
    <w:rsid w:val="00983251"/>
    <w:rsid w:val="009B16D8"/>
    <w:rsid w:val="009F32D7"/>
    <w:rsid w:val="009F4382"/>
    <w:rsid w:val="00A54F89"/>
    <w:rsid w:val="00AE7CBA"/>
    <w:rsid w:val="00BB0369"/>
    <w:rsid w:val="00C55EC8"/>
    <w:rsid w:val="00CE485B"/>
    <w:rsid w:val="00D5076E"/>
    <w:rsid w:val="00EC1D97"/>
    <w:rsid w:val="00F94271"/>
    <w:rsid w:val="00FD41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F5"/>
    <w:rPr>
      <w:rFonts w:ascii="Times New Roman CYR" w:eastAsia="Times New Roman" w:hAnsi="Times New Roman CYR" w:cs="Times New Roman CY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w:basedOn w:val="Normal"/>
    <w:uiPriority w:val="99"/>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Hyperlink">
    <w:name w:val="Hyperlink"/>
    <w:basedOn w:val="DefaultParagraphFont"/>
    <w:uiPriority w:val="99"/>
    <w:rsid w:val="004D19F5"/>
    <w:rPr>
      <w:rFonts w:cs="Times New Roman"/>
      <w:color w:val="0000FF"/>
      <w:u w:val="single"/>
    </w:rPr>
  </w:style>
  <w:style w:type="paragraph" w:styleId="ListParagraph">
    <w:name w:val="List Paragraph"/>
    <w:basedOn w:val="Normal"/>
    <w:uiPriority w:val="99"/>
    <w:qFormat/>
    <w:rsid w:val="00EC1D97"/>
    <w:pPr>
      <w:ind w:left="720"/>
      <w:contextualSpacing/>
    </w:pPr>
  </w:style>
</w:styles>
</file>

<file path=word/webSettings.xml><?xml version="1.0" encoding="utf-8"?>
<w:webSettings xmlns:r="http://schemas.openxmlformats.org/officeDocument/2006/relationships" xmlns:w="http://schemas.openxmlformats.org/wordprocessingml/2006/main">
  <w:divs>
    <w:div w:id="1647129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3</Pages>
  <Words>1508</Words>
  <Characters>8601</Characters>
  <Application>Microsoft Office Outlook</Application>
  <DocSecurity>0</DocSecurity>
  <Lines>0</Lines>
  <Paragraphs>0</Paragraphs>
  <ScaleCrop>false</ScaleCrop>
  <Company>Комитет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Щеглова Лариса</dc:creator>
  <cp:keywords/>
  <dc:description/>
  <cp:lastModifiedBy>Admin</cp:lastModifiedBy>
  <cp:revision>5</cp:revision>
  <cp:lastPrinted>2018-09-26T02:08:00Z</cp:lastPrinted>
  <dcterms:created xsi:type="dcterms:W3CDTF">2018-09-17T08:10:00Z</dcterms:created>
  <dcterms:modified xsi:type="dcterms:W3CDTF">2018-09-26T02:08:00Z</dcterms:modified>
</cp:coreProperties>
</file>