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E8" w:rsidRDefault="000607E8" w:rsidP="00DA0004">
      <w:pPr>
        <w:rPr>
          <w:b/>
          <w:sz w:val="32"/>
          <w:szCs w:val="32"/>
          <w:u w:val="single"/>
        </w:rPr>
      </w:pPr>
    </w:p>
    <w:p w:rsidR="000607E8" w:rsidRPr="00046652" w:rsidRDefault="000607E8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</w:p>
    <w:p w:rsidR="000607E8" w:rsidRDefault="000607E8" w:rsidP="002C4CBC">
      <w:pPr>
        <w:jc w:val="center"/>
        <w:rPr>
          <w:b/>
          <w:bCs/>
          <w:color w:val="FF0000"/>
          <w:sz w:val="32"/>
          <w:szCs w:val="32"/>
        </w:rPr>
      </w:pPr>
    </w:p>
    <w:p w:rsidR="000607E8" w:rsidRPr="00F82A44" w:rsidRDefault="000607E8" w:rsidP="00F82A44">
      <w:pPr>
        <w:ind w:firstLine="709"/>
        <w:jc w:val="both"/>
        <w:rPr>
          <w:bCs/>
          <w:color w:val="000000"/>
          <w:sz w:val="28"/>
          <w:szCs w:val="28"/>
        </w:rPr>
      </w:pPr>
      <w:r w:rsidRPr="00F764EE">
        <w:rPr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41.25pt" fillcolor="#c6f">
            <v:fill color2="#606" rotate="t" focus="100%" type="gradient"/>
            <v:shadow color="#868686"/>
            <v:textpath style="font-family:&quot;Arial&quot;;v-text-kern:t" trim="t" fitpath="t" string="Если разбился градусник!"/>
          </v:shape>
        </w:pict>
      </w:r>
    </w:p>
    <w:p w:rsidR="000607E8" w:rsidRPr="00F82A44" w:rsidRDefault="000607E8" w:rsidP="00F82A44">
      <w:pPr>
        <w:ind w:firstLine="709"/>
        <w:jc w:val="both"/>
        <w:rPr>
          <w:bCs/>
          <w:color w:val="000000"/>
          <w:sz w:val="28"/>
          <w:szCs w:val="28"/>
        </w:rPr>
      </w:pPr>
    </w:p>
    <w:p w:rsidR="000607E8" w:rsidRPr="00F82A44" w:rsidRDefault="000607E8" w:rsidP="00F82A4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69pt;margin-top:6.9pt;width:162pt;height:121.5pt;z-index:-251658240;visibility:visible" wrapcoords="-100 0 -100 21467 21600 21467 21600 0 -100 0">
            <v:imagedata r:id="rId5" o:title=""/>
            <w10:wrap type="tight"/>
          </v:shape>
        </w:pict>
      </w:r>
      <w:r w:rsidRPr="00F82A44">
        <w:rPr>
          <w:bCs/>
          <w:color w:val="000000"/>
          <w:sz w:val="28"/>
          <w:szCs w:val="28"/>
        </w:rPr>
        <w:t xml:space="preserve">Ртуть относится к сильно действующим ядовитым веществам. Небольшое количество этого жидкого металла содержится в термометре для измерения температуры тела человека. Особо опасны для здоровья пары ртути. </w:t>
      </w:r>
      <w:r w:rsidRPr="00F82A44">
        <w:rPr>
          <w:b/>
          <w:bCs/>
          <w:color w:val="000000"/>
          <w:sz w:val="28"/>
          <w:szCs w:val="28"/>
        </w:rPr>
        <w:t>Поэтому, если вы разбили градусник, необходимо правильно и в кратчайшие сроки собрать вещество.</w:t>
      </w:r>
      <w:r w:rsidRPr="00F82A44">
        <w:rPr>
          <w:bCs/>
          <w:color w:val="000000"/>
          <w:sz w:val="28"/>
          <w:szCs w:val="28"/>
        </w:rPr>
        <w:t xml:space="preserve"> С этой процедурой можно справиться самостоятельно. </w:t>
      </w:r>
    </w:p>
    <w:p w:rsidR="000607E8" w:rsidRPr="00F82A44" w:rsidRDefault="000607E8" w:rsidP="00F82A44">
      <w:pPr>
        <w:ind w:firstLine="709"/>
        <w:jc w:val="both"/>
        <w:rPr>
          <w:bCs/>
          <w:color w:val="000000"/>
          <w:sz w:val="28"/>
          <w:szCs w:val="28"/>
        </w:rPr>
      </w:pPr>
      <w:r w:rsidRPr="00F82A44">
        <w:rPr>
          <w:bCs/>
          <w:color w:val="000000"/>
          <w:sz w:val="28"/>
          <w:szCs w:val="28"/>
        </w:rPr>
        <w:t xml:space="preserve">Если в вашем доме разбился градусник и ртуть раскатилась по столу, полу, </w:t>
      </w:r>
      <w:r w:rsidRPr="00F82A44">
        <w:rPr>
          <w:b/>
          <w:bCs/>
          <w:i/>
          <w:color w:val="000000"/>
          <w:sz w:val="28"/>
          <w:szCs w:val="28"/>
        </w:rPr>
        <w:t>ни в коем случае не пытайтесь вытереть ее тряпкой</w:t>
      </w:r>
      <w:r w:rsidRPr="00F82A44">
        <w:rPr>
          <w:bCs/>
          <w:color w:val="000000"/>
          <w:sz w:val="28"/>
          <w:szCs w:val="28"/>
        </w:rPr>
        <w:t xml:space="preserve"> - это приведет к размазыванию вещества и увеличению поверхности испарения. </w:t>
      </w:r>
    </w:p>
    <w:p w:rsidR="000607E8" w:rsidRPr="00F82A44" w:rsidRDefault="000607E8" w:rsidP="00F82A4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noProof/>
        </w:rPr>
        <w:pict>
          <v:shape id="Рисунок 3" o:spid="_x0000_s1027" type="#_x0000_t75" style="position:absolute;left:0;text-align:left;margin-left:9pt;margin-top:78.9pt;width:153pt;height:112.5pt;z-index:251659264;visibility:visible">
            <v:imagedata r:id="rId6" o:title=""/>
            <w10:wrap type="square"/>
          </v:shape>
        </w:pict>
      </w:r>
      <w:r w:rsidRPr="00F82A44">
        <w:rPr>
          <w:bCs/>
          <w:color w:val="000000"/>
          <w:sz w:val="28"/>
          <w:szCs w:val="28"/>
        </w:rPr>
        <w:t xml:space="preserve">Для сбора ртути понадобится банка, наполненная водой, с плотной крышкой, обыкновенная кисточка, резиновая "груша", бумажный конвертик, резиновые перчатки, лейкопластырь, мокрая газета, тряпка и раствор марганцовки. Наденьте резиновые перчатки и при помощи кисточки соберите самые крупные шарики ртути в бумажный конвертик. Затем "втянуть" в резиновую "грушу" мелкие шарики, а оставшиеся капельки "наклеить" на лейкопластырь. Всю собранную ртуть нужно поместить в банку и плотно закрыть крышкой. Очищенную поверхность необходимо протереть мокрой газетой, а затем обработать раствором марганцовки и как следует проветрить помещение. </w:t>
      </w:r>
      <w:r w:rsidRPr="00F82A44">
        <w:rPr>
          <w:b/>
          <w:bCs/>
          <w:color w:val="000000"/>
          <w:sz w:val="28"/>
          <w:szCs w:val="28"/>
        </w:rPr>
        <w:t>Помните, при любых условиях запрещено смывать в канализацию, закапывать, сжигать или иным способом "утилизировать" ртуть и использованные для ее сбора материалы.</w:t>
      </w:r>
      <w:r w:rsidRPr="00F82A44">
        <w:rPr>
          <w:bCs/>
          <w:color w:val="000000"/>
          <w:sz w:val="28"/>
          <w:szCs w:val="28"/>
        </w:rPr>
        <w:t xml:space="preserve"> </w:t>
      </w:r>
      <w:r w:rsidRPr="00F82A44">
        <w:rPr>
          <w:b/>
          <w:bCs/>
          <w:color w:val="FF0000"/>
          <w:sz w:val="28"/>
          <w:szCs w:val="28"/>
        </w:rPr>
        <w:t>ПОМНИТЕ, ЧТО ЭТОТ ЖИДКИЙ МЕТАЛЛ – ОЧЕНЬ ТОКСИЧЕН!</w:t>
      </w:r>
      <w:r w:rsidRPr="00F82A44">
        <w:rPr>
          <w:bCs/>
          <w:color w:val="FF0000"/>
          <w:sz w:val="28"/>
          <w:szCs w:val="28"/>
        </w:rPr>
        <w:t xml:space="preserve"> </w:t>
      </w:r>
    </w:p>
    <w:p w:rsidR="000607E8" w:rsidRDefault="000607E8" w:rsidP="00CA1E6E">
      <w:pPr>
        <w:ind w:firstLine="709"/>
        <w:jc w:val="both"/>
        <w:rPr>
          <w:bCs/>
          <w:color w:val="000000"/>
          <w:sz w:val="28"/>
          <w:szCs w:val="28"/>
        </w:rPr>
      </w:pPr>
    </w:p>
    <w:p w:rsidR="000607E8" w:rsidRPr="003F3F9C" w:rsidRDefault="000607E8" w:rsidP="00CA1E6E">
      <w:pPr>
        <w:ind w:firstLine="709"/>
        <w:jc w:val="both"/>
        <w:rPr>
          <w:color w:val="FF0000"/>
          <w:sz w:val="28"/>
          <w:szCs w:val="28"/>
        </w:rPr>
      </w:pPr>
    </w:p>
    <w:p w:rsidR="000607E8" w:rsidRDefault="000607E8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0607E8" w:rsidRPr="009C0B8D" w:rsidRDefault="000607E8" w:rsidP="00913CE4">
      <w:pPr>
        <w:ind w:left="360"/>
        <w:jc w:val="center"/>
        <w:rPr>
          <w:b/>
          <w:color w:val="FF0000"/>
          <w:sz w:val="32"/>
          <w:szCs w:val="32"/>
        </w:rPr>
      </w:pPr>
    </w:p>
    <w:sectPr w:rsidR="000607E8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46652"/>
    <w:rsid w:val="000607E8"/>
    <w:rsid w:val="00153A7E"/>
    <w:rsid w:val="001675F9"/>
    <w:rsid w:val="00176BFF"/>
    <w:rsid w:val="001B44DD"/>
    <w:rsid w:val="0025324C"/>
    <w:rsid w:val="00283C69"/>
    <w:rsid w:val="002C4CBC"/>
    <w:rsid w:val="002F0AFF"/>
    <w:rsid w:val="00363622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7474F9"/>
    <w:rsid w:val="00857DEF"/>
    <w:rsid w:val="008C565B"/>
    <w:rsid w:val="008D6FC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0004"/>
    <w:rsid w:val="00DA6336"/>
    <w:rsid w:val="00E26441"/>
    <w:rsid w:val="00F764EE"/>
    <w:rsid w:val="00F8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7433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43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DNS</cp:lastModifiedBy>
  <cp:revision>2</cp:revision>
  <cp:lastPrinted>2016-04-30T05:28:00Z</cp:lastPrinted>
  <dcterms:created xsi:type="dcterms:W3CDTF">2017-04-07T05:51:00Z</dcterms:created>
  <dcterms:modified xsi:type="dcterms:W3CDTF">2017-04-07T05:51:00Z</dcterms:modified>
</cp:coreProperties>
</file>