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4" w:rsidRPr="00487C8F" w:rsidRDefault="00E82704" w:rsidP="002D2DEE">
      <w:pPr>
        <w:pStyle w:val="NormalWeb"/>
        <w:shd w:val="clear" w:color="auto" w:fill="FFFFFF"/>
        <w:spacing w:before="0" w:beforeAutospacing="0" w:after="227" w:afterAutospacing="0"/>
        <w:rPr>
          <w:rFonts w:ascii="Verdana" w:hAnsi="Verdana" w:cs="Verdana"/>
          <w:b/>
          <w:bCs/>
          <w:color w:val="000000"/>
          <w:sz w:val="23"/>
          <w:szCs w:val="23"/>
        </w:rPr>
      </w:pPr>
      <w:r w:rsidRPr="00487C8F">
        <w:rPr>
          <w:rFonts w:ascii="Verdana" w:hAnsi="Verdana" w:cs="Verdana"/>
          <w:b/>
          <w:bCs/>
          <w:color w:val="000000"/>
          <w:sz w:val="23"/>
          <w:szCs w:val="23"/>
        </w:rPr>
        <w:t>Советует логопед  Пшенникова Ирина Сергеевна</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Уважаемые родители!</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1. Говорите с ребенком, используя ПРАВИЛЬНО построенные фразы, предложения. Ваше предложение должно быть на 1 — 2 слова длиннее, чем у ребенка. Если   ребенок пока еще изъясняется только однословными предложениями, то ваша фраза должна состоять из 2 слов.</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2. Говорите спокойно, в нормальном темпе, с интонацией.</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3.Разговаривайте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4. Задавайте ОТКРЫТЫЕ вопросы. Это будет стимулировать вашего ребенка использовать несколько слов для ответа. Например, спрашивайте «Что он делает?» вместо «Он играет?». Если ребенок затрудняется в ответе, задавая вопрос, используйте слово «или». Например: «Мальчик прыгает или бегает».</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5.  Выдерживайте временную паузу, чтобы у ребенка была возможность говорить и отвечать на вопросы.</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6. Слушайте звуки и шумы, которые нас окружают. Скажите ребенку:  «Послушай, как лает собака, а вот шумит ветер» и т.д. А потом спросите «Что это?» Это может быть лай собаки, шум ветра, мотор самолета, шелест листвы, журчание ручейка и т.д.</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7. 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8.  Если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9.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10.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E82704" w:rsidRDefault="00E82704" w:rsidP="002D2DEE">
      <w:pPr>
        <w:pStyle w:val="NormalWeb"/>
        <w:shd w:val="clear" w:color="auto" w:fill="FFFFFF"/>
        <w:spacing w:before="0" w:beforeAutospacing="0" w:after="227" w:afterAutospacing="0"/>
        <w:rPr>
          <w:rFonts w:ascii="Verdana" w:hAnsi="Verdana" w:cs="Verdana"/>
          <w:color w:val="000000"/>
          <w:sz w:val="23"/>
          <w:szCs w:val="23"/>
        </w:rPr>
      </w:pPr>
      <w:r>
        <w:rPr>
          <w:rFonts w:ascii="Verdana" w:hAnsi="Verdana" w:cs="Verdana"/>
          <w:color w:val="000000"/>
          <w:sz w:val="23"/>
          <w:szCs w:val="23"/>
        </w:rPr>
        <w:t>Не забывайте: Учите ребенка, играя с ним.  Ваш ребенок самый замечательный!</w:t>
      </w:r>
    </w:p>
    <w:p w:rsidR="00E82704" w:rsidRDefault="00E82704"/>
    <w:sectPr w:rsidR="00E82704" w:rsidSect="00121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EE"/>
    <w:rsid w:val="0008121A"/>
    <w:rsid w:val="001215BE"/>
    <w:rsid w:val="002D2DEE"/>
    <w:rsid w:val="00481602"/>
    <w:rsid w:val="00487C8F"/>
    <w:rsid w:val="007B2A59"/>
    <w:rsid w:val="00E827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D2D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371</Words>
  <Characters>2117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3</cp:revision>
  <dcterms:created xsi:type="dcterms:W3CDTF">2015-02-18T10:20:00Z</dcterms:created>
  <dcterms:modified xsi:type="dcterms:W3CDTF">2015-02-18T12:19:00Z</dcterms:modified>
</cp:coreProperties>
</file>