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B6" w:rsidRDefault="00125FB6" w:rsidP="00072EAC">
      <w:pPr>
        <w:jc w:val="center"/>
        <w:rPr>
          <w:rFonts w:ascii="Times New Roman" w:hAnsi="Times New Roman"/>
          <w:b/>
          <w:sz w:val="28"/>
          <w:szCs w:val="28"/>
        </w:rPr>
      </w:pPr>
      <w:r w:rsidRPr="00072EAC">
        <w:rPr>
          <w:rFonts w:ascii="Times New Roman" w:hAnsi="Times New Roman"/>
          <w:b/>
          <w:sz w:val="28"/>
          <w:szCs w:val="28"/>
        </w:rPr>
        <w:t>Скажем плоским стопам «Нет!»</w:t>
      </w:r>
    </w:p>
    <w:p w:rsidR="00125FB6" w:rsidRPr="00833F60" w:rsidRDefault="00125FB6" w:rsidP="002E2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3F60">
        <w:rPr>
          <w:rFonts w:ascii="Times New Roman" w:hAnsi="Times New Roman"/>
          <w:sz w:val="28"/>
          <w:szCs w:val="28"/>
        </w:rPr>
        <w:t xml:space="preserve">Составитель: </w:t>
      </w:r>
      <w:r w:rsidRPr="00833F60">
        <w:rPr>
          <w:rFonts w:ascii="Times New Roman" w:hAnsi="Times New Roman"/>
          <w:sz w:val="28"/>
          <w:szCs w:val="28"/>
        </w:rPr>
        <w:tab/>
      </w:r>
      <w:r w:rsidRPr="00833F60">
        <w:rPr>
          <w:rFonts w:ascii="Times New Roman" w:hAnsi="Times New Roman"/>
          <w:sz w:val="28"/>
          <w:szCs w:val="28"/>
        </w:rPr>
        <w:tab/>
      </w:r>
      <w:r w:rsidRPr="00833F60">
        <w:rPr>
          <w:rFonts w:ascii="Times New Roman" w:hAnsi="Times New Roman"/>
          <w:sz w:val="28"/>
          <w:szCs w:val="28"/>
        </w:rPr>
        <w:tab/>
      </w:r>
      <w:r w:rsidRPr="00833F60">
        <w:rPr>
          <w:rFonts w:ascii="Times New Roman" w:hAnsi="Times New Roman"/>
          <w:sz w:val="28"/>
          <w:szCs w:val="28"/>
        </w:rPr>
        <w:tab/>
      </w:r>
      <w:r w:rsidRPr="00833F60">
        <w:rPr>
          <w:rFonts w:ascii="Times New Roman" w:hAnsi="Times New Roman"/>
          <w:sz w:val="28"/>
          <w:szCs w:val="28"/>
        </w:rPr>
        <w:tab/>
      </w:r>
      <w:r w:rsidRPr="00833F60">
        <w:rPr>
          <w:rFonts w:ascii="Times New Roman" w:hAnsi="Times New Roman"/>
          <w:sz w:val="28"/>
          <w:szCs w:val="28"/>
        </w:rPr>
        <w:tab/>
      </w:r>
      <w:r w:rsidRPr="00833F60">
        <w:rPr>
          <w:rFonts w:ascii="Times New Roman" w:hAnsi="Times New Roman"/>
          <w:sz w:val="28"/>
          <w:szCs w:val="28"/>
        </w:rPr>
        <w:tab/>
      </w:r>
      <w:r w:rsidRPr="00833F60">
        <w:rPr>
          <w:rFonts w:ascii="Times New Roman" w:hAnsi="Times New Roman"/>
          <w:sz w:val="28"/>
          <w:szCs w:val="28"/>
        </w:rPr>
        <w:tab/>
      </w:r>
      <w:r w:rsidRPr="00833F60">
        <w:rPr>
          <w:rFonts w:ascii="Times New Roman" w:hAnsi="Times New Roman"/>
          <w:sz w:val="28"/>
          <w:szCs w:val="28"/>
        </w:rPr>
        <w:tab/>
      </w:r>
      <w:r w:rsidRPr="00833F60">
        <w:rPr>
          <w:rFonts w:ascii="Times New Roman" w:hAnsi="Times New Roman"/>
          <w:sz w:val="28"/>
          <w:szCs w:val="28"/>
        </w:rPr>
        <w:tab/>
      </w:r>
      <w:r w:rsidRPr="00833F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3F60">
        <w:rPr>
          <w:rFonts w:ascii="Times New Roman" w:hAnsi="Times New Roman"/>
          <w:sz w:val="28"/>
          <w:szCs w:val="28"/>
        </w:rPr>
        <w:t xml:space="preserve">Колышева Елена Викторовна,                </w:t>
      </w:r>
    </w:p>
    <w:p w:rsidR="00125FB6" w:rsidRDefault="00125FB6" w:rsidP="002E2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3F60">
        <w:rPr>
          <w:rFonts w:ascii="Times New Roman" w:hAnsi="Times New Roman"/>
          <w:sz w:val="28"/>
          <w:szCs w:val="28"/>
        </w:rPr>
        <w:t>руководитель ЛФК</w:t>
      </w:r>
    </w:p>
    <w:p w:rsidR="00125FB6" w:rsidRPr="00833F60" w:rsidRDefault="00125FB6" w:rsidP="00833F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25FB6" w:rsidRDefault="00125FB6" w:rsidP="007E02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2EAC">
        <w:rPr>
          <w:rFonts w:ascii="Times New Roman" w:hAnsi="Times New Roman"/>
          <w:b/>
          <w:sz w:val="28"/>
          <w:szCs w:val="28"/>
        </w:rPr>
        <w:t xml:space="preserve">Плоскостопие </w:t>
      </w:r>
      <w:r>
        <w:rPr>
          <w:rFonts w:ascii="Times New Roman" w:hAnsi="Times New Roman"/>
          <w:sz w:val="28"/>
          <w:szCs w:val="28"/>
        </w:rPr>
        <w:t xml:space="preserve">– это деформация стопы, заключающаяся в уменьшении ее сводов. </w:t>
      </w:r>
    </w:p>
    <w:p w:rsidR="00125FB6" w:rsidRDefault="00125FB6" w:rsidP="0079274F">
      <w:pPr>
        <w:spacing w:after="0"/>
        <w:ind w:firstLine="70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256.5pt">
            <v:imagedata r:id="rId5" r:href="rId6"/>
          </v:shape>
        </w:pict>
      </w:r>
    </w:p>
    <w:p w:rsidR="00125FB6" w:rsidRDefault="00125FB6" w:rsidP="0079274F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25FB6" w:rsidRDefault="00125FB6" w:rsidP="007E02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Плоскостопие – это не только косметический дефект. Оно часто сопровождается болями в стопах, голенях, повышенной утомляемостью при ходьбе, затруднениями при беге, прыжках, ухудшением координации движений, перегрузкой суставов нижних конечностей.</w:t>
      </w:r>
    </w:p>
    <w:p w:rsidR="00125FB6" w:rsidRDefault="00125FB6" w:rsidP="007E02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Причинами плоскостопия являются: врожденная патология, рахит, травмы стоп, избыточный вес.</w:t>
      </w:r>
    </w:p>
    <w:p w:rsidR="00125FB6" w:rsidRDefault="00125FB6" w:rsidP="007E02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Профилактика плоскостопия </w:t>
      </w:r>
      <w:r>
        <w:rPr>
          <w:rFonts w:ascii="Times New Roman" w:hAnsi="Times New Roman"/>
          <w:sz w:val="28"/>
          <w:szCs w:val="28"/>
        </w:rPr>
        <w:t xml:space="preserve">на самых ранних этапах включает своевременное и полноценное лечение рахита, ношение ортопедической обуви, стелек, укрепление мышц нижних конечностей при помощи гимнастики, массажа. </w:t>
      </w:r>
    </w:p>
    <w:p w:rsidR="00125FB6" w:rsidRDefault="00125FB6" w:rsidP="0079274F">
      <w:pPr>
        <w:spacing w:after="0"/>
        <w:jc w:val="both"/>
      </w:pPr>
      <w:r>
        <w:pict>
          <v:shape id="_x0000_i1026" type="#_x0000_t75" style="width:229.5pt;height:142.5pt">
            <v:imagedata r:id="rId7" r:href="rId8"/>
          </v:shape>
        </w:pict>
      </w:r>
      <w:r>
        <w:pict>
          <v:shape id="_x0000_i1027" type="#_x0000_t75" style="width:249pt;height:186.75pt">
            <v:imagedata r:id="rId9" r:href="rId10"/>
          </v:shape>
        </w:pict>
      </w:r>
    </w:p>
    <w:p w:rsidR="00125FB6" w:rsidRDefault="00125FB6" w:rsidP="0079274F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25FB6" w:rsidRDefault="00125FB6" w:rsidP="007E02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Целью лечебной гимнастики при плоскостопии </w:t>
      </w:r>
      <w:r>
        <w:rPr>
          <w:rFonts w:ascii="Times New Roman" w:hAnsi="Times New Roman"/>
          <w:sz w:val="28"/>
          <w:szCs w:val="28"/>
        </w:rPr>
        <w:t>является формирование и укрепление сводов стопы.</w:t>
      </w:r>
    </w:p>
    <w:p w:rsidR="00125FB6" w:rsidRDefault="00125FB6" w:rsidP="007E02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лечебной гимнастики: </w:t>
      </w:r>
    </w:p>
    <w:p w:rsidR="00125FB6" w:rsidRDefault="00125FB6" w:rsidP="007E02F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02FF">
        <w:rPr>
          <w:rFonts w:ascii="Times New Roman" w:hAnsi="Times New Roman"/>
          <w:sz w:val="28"/>
          <w:szCs w:val="28"/>
        </w:rPr>
        <w:t>развитие основных функций стоп;</w:t>
      </w:r>
    </w:p>
    <w:p w:rsidR="00125FB6" w:rsidRDefault="00125FB6" w:rsidP="007E02F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02FF">
        <w:rPr>
          <w:rFonts w:ascii="Times New Roman" w:hAnsi="Times New Roman"/>
          <w:sz w:val="28"/>
          <w:szCs w:val="28"/>
        </w:rPr>
        <w:t xml:space="preserve">обучение правильной постановке стоп при ходьбе; </w:t>
      </w:r>
    </w:p>
    <w:p w:rsidR="00125FB6" w:rsidRDefault="00125FB6" w:rsidP="007E02F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02FF">
        <w:rPr>
          <w:rFonts w:ascii="Times New Roman" w:hAnsi="Times New Roman"/>
          <w:sz w:val="28"/>
          <w:szCs w:val="28"/>
        </w:rPr>
        <w:t xml:space="preserve">повышение тонуса; </w:t>
      </w:r>
    </w:p>
    <w:p w:rsidR="00125FB6" w:rsidRDefault="00125FB6" w:rsidP="007E02F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02FF">
        <w:rPr>
          <w:rFonts w:ascii="Times New Roman" w:hAnsi="Times New Roman"/>
          <w:sz w:val="28"/>
          <w:szCs w:val="28"/>
        </w:rPr>
        <w:t>укрепление голеностопного сустава;</w:t>
      </w:r>
    </w:p>
    <w:p w:rsidR="00125FB6" w:rsidRDefault="00125FB6" w:rsidP="007E02F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подвижности в суставах стоп;</w:t>
      </w:r>
      <w:r w:rsidRPr="007E02FF">
        <w:rPr>
          <w:rFonts w:ascii="Times New Roman" w:hAnsi="Times New Roman"/>
          <w:sz w:val="28"/>
          <w:szCs w:val="28"/>
        </w:rPr>
        <w:t xml:space="preserve"> </w:t>
      </w:r>
    </w:p>
    <w:p w:rsidR="00125FB6" w:rsidRDefault="00125FB6" w:rsidP="007E02F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кровообращения стоп;</w:t>
      </w:r>
    </w:p>
    <w:p w:rsidR="00125FB6" w:rsidRDefault="00125FB6" w:rsidP="007E02F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координации движений.</w:t>
      </w:r>
    </w:p>
    <w:p w:rsidR="00125FB6" w:rsidRDefault="00125FB6" w:rsidP="007E66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лечебной гимнастики возрастает, если использовать ее в комплексе с водными процедурами, закаливанием (плавание, гидрованны), рациональным питанием, оптимальным двигательным режимом, ношение обуви, соответствующей возрасту ребенка, а в случае заболевания – специальной обуви и ортопедических стелек.</w:t>
      </w:r>
    </w:p>
    <w:p w:rsidR="00125FB6" w:rsidRDefault="00125FB6" w:rsidP="007E662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плоскостопии эффективны </w:t>
      </w:r>
      <w:r>
        <w:rPr>
          <w:rFonts w:ascii="Times New Roman" w:hAnsi="Times New Roman"/>
          <w:b/>
          <w:sz w:val="28"/>
          <w:szCs w:val="28"/>
        </w:rPr>
        <w:t>упражнения:</w:t>
      </w:r>
    </w:p>
    <w:p w:rsidR="00125FB6" w:rsidRDefault="00125FB6" w:rsidP="007E662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на носках, пятках, на наружной стороне стоп;</w:t>
      </w:r>
    </w:p>
    <w:p w:rsidR="00125FB6" w:rsidRDefault="00125FB6" w:rsidP="007E662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перекаты с пятки на носок;</w:t>
      </w:r>
    </w:p>
    <w:p w:rsidR="00125FB6" w:rsidRDefault="00125FB6" w:rsidP="007E662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хождение босиком по песку, гальке, траве, гороху, фасоли и т.д.;</w:t>
      </w:r>
    </w:p>
    <w:p w:rsidR="00125FB6" w:rsidRDefault="00125FB6" w:rsidP="007E662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по наклонной поверхности вверх-вниз;</w:t>
      </w:r>
    </w:p>
    <w:p w:rsidR="00125FB6" w:rsidRDefault="00125FB6" w:rsidP="007E662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захват и перекладывание мелких и крупных предметов пальцами ног (камни, карандаши, пуговицы, платочек и т.д.);</w:t>
      </w:r>
    </w:p>
    <w:p w:rsidR="00125FB6" w:rsidRPr="003E451C" w:rsidRDefault="00125FB6" w:rsidP="007E6629">
      <w:pPr>
        <w:pStyle w:val="ListParagraph"/>
        <w:numPr>
          <w:ilvl w:val="0"/>
          <w:numId w:val="2"/>
        </w:numPr>
        <w:spacing w:after="0"/>
        <w:ind w:left="1134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6629">
        <w:rPr>
          <w:rFonts w:ascii="Times New Roman" w:hAnsi="Times New Roman"/>
          <w:sz w:val="28"/>
          <w:szCs w:val="28"/>
        </w:rPr>
        <w:t>ходьба по палке, обручу, ребристой доске.</w:t>
      </w:r>
    </w:p>
    <w:p w:rsidR="00125FB6" w:rsidRDefault="00125FB6" w:rsidP="003E451C">
      <w:pPr>
        <w:pStyle w:val="ListParagraph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125FB6" w:rsidRPr="007E6629" w:rsidRDefault="00125FB6" w:rsidP="003E451C">
      <w:pPr>
        <w:pStyle w:val="ListParagraph"/>
        <w:spacing w:after="0"/>
        <w:ind w:left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здоровы!</w:t>
      </w:r>
    </w:p>
    <w:sectPr w:rsidR="00125FB6" w:rsidRPr="007E6629" w:rsidSect="0079274F">
      <w:pgSz w:w="11906" w:h="16838"/>
      <w:pgMar w:top="851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971"/>
    <w:multiLevelType w:val="hybridMultilevel"/>
    <w:tmpl w:val="D91ED2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64902FA"/>
    <w:multiLevelType w:val="hybridMultilevel"/>
    <w:tmpl w:val="D3DEAA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477"/>
    <w:rsid w:val="00072EAC"/>
    <w:rsid w:val="00125FB6"/>
    <w:rsid w:val="002574D9"/>
    <w:rsid w:val="002E2FF0"/>
    <w:rsid w:val="003D4D4F"/>
    <w:rsid w:val="003E451C"/>
    <w:rsid w:val="00504B50"/>
    <w:rsid w:val="005443CD"/>
    <w:rsid w:val="0064538F"/>
    <w:rsid w:val="00736DE2"/>
    <w:rsid w:val="00757A98"/>
    <w:rsid w:val="0079274F"/>
    <w:rsid w:val="007E02FF"/>
    <w:rsid w:val="007E6629"/>
    <w:rsid w:val="00833F60"/>
    <w:rsid w:val="00B34C51"/>
    <w:rsid w:val="00D75477"/>
    <w:rsid w:val="00DC01E9"/>
    <w:rsid w:val="00E1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0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gamixnetwork.com/magazine/wp-content/uploads/%D0%BE%D1%80%D1%82%D0%BE%D0%BF%D0%B5%D0%B4%D0%B8%D1%87%D0%B5%D1%81%D0%BA%D0%B0%D1%8F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varikozrf.ru/wp-content/uploads/2016/03/%D0%B2%D0%B8%D0%B4%D1%8B-%D0%BF%D0%BB%D0%BE%D1%81%D0%BA%D0%BE%D1%81%D1%82%D0%BE%D0%BF%D0%B8%D1%8F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maminovse.ru/uploads/2011/12/%D0%94%D0%BE%D0%BC%D0%B0%D1%88%D0%BD%D1%8F%D1%8F-%D0%BE%D0%B1%D1%83%D0%B2%D1%8C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353</Words>
  <Characters>2016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ПМСС</cp:lastModifiedBy>
  <cp:revision>7</cp:revision>
  <dcterms:created xsi:type="dcterms:W3CDTF">2013-02-03T14:51:00Z</dcterms:created>
  <dcterms:modified xsi:type="dcterms:W3CDTF">2017-06-06T07:35:00Z</dcterms:modified>
</cp:coreProperties>
</file>